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9" w:type="dxa"/>
        <w:tblInd w:w="-142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0348"/>
        <w:gridCol w:w="1899"/>
      </w:tblGrid>
      <w:tr w:rsidR="00DF787F" w:rsidRPr="00211558" w14:paraId="6EB8F2BF" w14:textId="77777777" w:rsidTr="00B757B5">
        <w:trPr>
          <w:trHeight w:val="340"/>
        </w:trPr>
        <w:tc>
          <w:tcPr>
            <w:tcW w:w="142" w:type="dxa"/>
            <w:shd w:val="clear" w:color="auto" w:fill="auto"/>
          </w:tcPr>
          <w:p w14:paraId="207116BA" w14:textId="77777777" w:rsidR="00DF787F" w:rsidRPr="00B05C26" w:rsidRDefault="00DF78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10348" w:type="dxa"/>
            <w:shd w:val="clear" w:color="auto" w:fill="auto"/>
          </w:tcPr>
          <w:p w14:paraId="586AA7DB" w14:textId="77777777" w:rsidR="00FB07AD" w:rsidRPr="00FB07AD" w:rsidRDefault="00FB07AD" w:rsidP="00FB07AD">
            <w:pPr>
              <w:framePr w:hSpace="142" w:wrap="around" w:vAnchor="text" w:hAnchor="text" w:x="-2" w:y="1"/>
              <w:suppressOverlap/>
              <w:rPr>
                <w:rFonts w:ascii="Arial" w:eastAsia="Calibri" w:hAnsi="Arial" w:cs="Arial"/>
                <w:b/>
                <w:color w:val="auto"/>
                <w:sz w:val="26"/>
                <w:szCs w:val="26"/>
                <w:u w:val="single"/>
                <w:lang w:val="fr-BE"/>
              </w:rPr>
            </w:pPr>
          </w:p>
          <w:p w14:paraId="2D81B251" w14:textId="4A904682" w:rsidR="00C40542" w:rsidRPr="00211558" w:rsidRDefault="00F763A4" w:rsidP="00B757B5">
            <w:pPr>
              <w:framePr w:hSpace="142" w:wrap="around" w:vAnchor="text" w:hAnchor="text" w:x="-2" w:y="1"/>
              <w:ind w:left="-57"/>
              <w:suppressOverlap/>
              <w:jc w:val="both"/>
              <w:rPr>
                <w:color w:val="auto"/>
                <w:sz w:val="36"/>
                <w:szCs w:val="36"/>
                <w:lang w:val="fr-BE"/>
              </w:rPr>
            </w:pPr>
            <w:r w:rsidRPr="00211558">
              <w:rPr>
                <w:rFonts w:ascii="Arial" w:eastAsia="Calibri" w:hAnsi="Arial" w:cs="Arial"/>
                <w:b/>
                <w:color w:val="auto"/>
                <w:sz w:val="26"/>
                <w:szCs w:val="26"/>
                <w:u w:val="single"/>
                <w:lang w:val="fr-BE"/>
              </w:rPr>
              <w:t>Demande d’agrément pou</w:t>
            </w:r>
            <w:r w:rsidR="004932D4">
              <w:rPr>
                <w:rFonts w:ascii="Arial" w:eastAsia="Calibri" w:hAnsi="Arial" w:cs="Arial"/>
                <w:b/>
                <w:color w:val="auto"/>
                <w:sz w:val="26"/>
                <w:szCs w:val="26"/>
                <w:u w:val="single"/>
                <w:lang w:val="fr-BE"/>
              </w:rPr>
              <w:t xml:space="preserve">r la détention d’une espèce </w:t>
            </w:r>
            <w:r w:rsidR="00FB07AD" w:rsidRPr="00211558">
              <w:rPr>
                <w:rFonts w:ascii="Arial" w:eastAsia="Calibri" w:hAnsi="Arial" w:cs="Arial"/>
                <w:b/>
                <w:color w:val="auto"/>
                <w:sz w:val="26"/>
                <w:szCs w:val="26"/>
                <w:u w:val="single"/>
                <w:lang w:val="fr-BE"/>
              </w:rPr>
              <w:t xml:space="preserve">ne figurant pas sur la liste positive fixée par </w:t>
            </w:r>
            <w:r w:rsidR="00EB3F22" w:rsidRPr="00211558">
              <w:rPr>
                <w:rFonts w:ascii="Arial" w:eastAsia="Calibri" w:hAnsi="Arial" w:cs="Arial"/>
                <w:b/>
                <w:color w:val="auto"/>
                <w:sz w:val="26"/>
                <w:szCs w:val="26"/>
                <w:u w:val="single"/>
                <w:lang w:val="fr-BE"/>
              </w:rPr>
              <w:t xml:space="preserve">l’Arrêté du Gouvernement de Bruxelles-Capitale du 26 novembre 2020 fixant la liste des reptiles pouvant être détenus et les normes minimales de leur détention   </w:t>
            </w:r>
          </w:p>
        </w:tc>
        <w:tc>
          <w:tcPr>
            <w:tcW w:w="1899" w:type="dxa"/>
            <w:shd w:val="clear" w:color="auto" w:fill="auto"/>
          </w:tcPr>
          <w:p w14:paraId="63A2919C" w14:textId="669A5CA5" w:rsidR="00DF787F" w:rsidRPr="00211558" w:rsidRDefault="00DF787F" w:rsidP="00B757B5">
            <w:pPr>
              <w:pStyle w:val="rechts"/>
              <w:ind w:left="935"/>
              <w:jc w:val="left"/>
              <w:rPr>
                <w:sz w:val="12"/>
                <w:szCs w:val="12"/>
                <w:lang w:val="fr-BE"/>
              </w:rPr>
            </w:pPr>
          </w:p>
        </w:tc>
      </w:tr>
    </w:tbl>
    <w:p w14:paraId="7CBCDD33" w14:textId="77777777" w:rsidR="00C40542" w:rsidRPr="00211558" w:rsidRDefault="00C40542" w:rsidP="00CC33A0">
      <w:pPr>
        <w:ind w:left="426"/>
        <w:rPr>
          <w:lang w:val="fr-BE"/>
        </w:rPr>
      </w:pPr>
      <w:bookmarkStart w:id="0" w:name="_GoBack"/>
      <w:bookmarkEnd w:id="0"/>
    </w:p>
    <w:p w14:paraId="7FB314D0" w14:textId="5BC097D6" w:rsidR="00C40542" w:rsidRPr="00211558" w:rsidRDefault="00C40542" w:rsidP="00C40542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>INFORMATION</w:t>
      </w:r>
      <w:r w:rsidR="00262DB7"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>S</w:t>
      </w: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 xml:space="preserve"> GÉNÉRALES</w:t>
      </w:r>
    </w:p>
    <w:p w14:paraId="1432595D" w14:textId="2CFC344E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Animal   </w:t>
      </w:r>
    </w:p>
    <w:p w14:paraId="6A9B0A8B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Nom scientifique de l’espèce : </w:t>
      </w:r>
    </w:p>
    <w:p w14:paraId="58F05474" w14:textId="626F66C1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Nom </w:t>
      </w:r>
      <w:r w:rsidR="002520AA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français 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de l’espèce : </w:t>
      </w:r>
    </w:p>
    <w:p w14:paraId="16E4DDCE" w14:textId="06E315DD" w:rsidR="00C40542" w:rsidRPr="00211558" w:rsidRDefault="00513BBB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N</w:t>
      </w:r>
      <w:r w:rsidR="00262DB7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ombre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d'animaux de cette espèce à détenir : </w:t>
      </w:r>
    </w:p>
    <w:p w14:paraId="651DDE62" w14:textId="2A762679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Sexe </w:t>
      </w:r>
      <w:r w:rsidR="00513BBB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(si connu)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: </w:t>
      </w:r>
    </w:p>
    <w:p w14:paraId="45E9386F" w14:textId="010866FE" w:rsidR="00C40542" w:rsidRPr="00211558" w:rsidRDefault="00AA3DE3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Provenance envisagée pour l’acquisition de l’animal </w:t>
      </w:r>
      <w:r w:rsidR="00513BBB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(nom de l’éleveur, établissement commercial, …)</w:t>
      </w:r>
      <w:r w:rsidR="00C40542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:</w:t>
      </w:r>
    </w:p>
    <w:p w14:paraId="78A04C5A" w14:textId="77777777" w:rsidR="007512B4" w:rsidRPr="00211558" w:rsidRDefault="007512B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1F26C435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4D13964" w14:textId="4B29650A" w:rsidR="00C40542" w:rsidRPr="00211558" w:rsidRDefault="00C40542" w:rsidP="00C40542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</w:t>
      </w:r>
    </w:p>
    <w:p w14:paraId="564A006C" w14:textId="2B3C54F0" w:rsidR="00E13B96" w:rsidRPr="00211558" w:rsidRDefault="00E1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Autres animaux détenus par le demandeur :  </w:t>
      </w:r>
    </w:p>
    <w:p w14:paraId="37D16F1C" w14:textId="77777777" w:rsidR="007512B4" w:rsidRPr="00211558" w:rsidRDefault="0075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6FFF0A7F" w14:textId="77777777" w:rsidR="00E13B96" w:rsidRPr="00211558" w:rsidRDefault="00E13B96" w:rsidP="00E1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7A9812C4" w14:textId="77777777" w:rsidR="00E13B96" w:rsidRPr="00211558" w:rsidRDefault="00E13B96" w:rsidP="00C40542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59938CD0" w14:textId="44934B5C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Demandeur   </w:t>
      </w:r>
    </w:p>
    <w:p w14:paraId="0C8DFF74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Nom, prénom : </w:t>
      </w:r>
    </w:p>
    <w:p w14:paraId="3E8DAA3B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Date de naissance : </w:t>
      </w:r>
    </w:p>
    <w:p w14:paraId="5BC86FE6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Profession :</w:t>
      </w:r>
      <w:r w:rsidRPr="00211558">
        <w:rPr>
          <w:rFonts w:ascii="Arial" w:eastAsia="Times New Roman" w:hAnsi="Arial" w:cs="Arial"/>
          <w:color w:val="auto"/>
          <w:sz w:val="24"/>
          <w:lang w:val="fr-FR" w:eastAsia="nl-NL"/>
        </w:rPr>
        <w:t xml:space="preserve"> </w:t>
      </w:r>
    </w:p>
    <w:p w14:paraId="3379BBEC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Adresse :</w:t>
      </w:r>
      <w:r w:rsidRPr="00211558">
        <w:rPr>
          <w:rFonts w:ascii="Arial" w:eastAsia="Times New Roman" w:hAnsi="Arial" w:cs="Arial"/>
          <w:color w:val="auto"/>
          <w:sz w:val="24"/>
          <w:lang w:val="fr-FR" w:eastAsia="nl-NL"/>
        </w:rPr>
        <w:t xml:space="preserve"> </w:t>
      </w:r>
    </w:p>
    <w:p w14:paraId="6C9C5A9D" w14:textId="61BEEFE5" w:rsidR="00E22EA1" w:rsidRPr="00211558" w:rsidRDefault="00513BBB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N° de t</w:t>
      </w:r>
      <w:r w:rsidR="00C40542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éléphone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et/ou n° de GSM :</w:t>
      </w:r>
    </w:p>
    <w:p w14:paraId="716E12D7" w14:textId="06CBF295" w:rsidR="00C40542" w:rsidRPr="00211558" w:rsidRDefault="00513BBB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Adresse </w:t>
      </w:r>
      <w:r w:rsidR="00C40542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e-mail :</w:t>
      </w:r>
    </w:p>
    <w:p w14:paraId="747EEBDB" w14:textId="77777777" w:rsidR="00C40542" w:rsidRPr="00211558" w:rsidRDefault="00C40542" w:rsidP="00CC33A0">
      <w:pPr>
        <w:ind w:left="426"/>
        <w:rPr>
          <w:lang w:val="fr-BE"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3C34C3" w:rsidRPr="00211558" w14:paraId="403D4CFB" w14:textId="77777777" w:rsidTr="008D4ECB">
        <w:trPr>
          <w:trHeight w:hRule="exact" w:val="202"/>
        </w:trPr>
        <w:tc>
          <w:tcPr>
            <w:tcW w:w="10263" w:type="dxa"/>
            <w:shd w:val="clear" w:color="auto" w:fill="auto"/>
          </w:tcPr>
          <w:p w14:paraId="7A94F9BA" w14:textId="77777777" w:rsidR="003C34C3" w:rsidRPr="00211558" w:rsidRDefault="003C34C3" w:rsidP="006D4FF1">
            <w:pPr>
              <w:pStyle w:val="leeg"/>
              <w:rPr>
                <w:lang w:val="fr-BE"/>
              </w:rPr>
            </w:pPr>
          </w:p>
        </w:tc>
      </w:tr>
    </w:tbl>
    <w:p w14:paraId="38F5FF96" w14:textId="50CA784E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lastRenderedPageBreak/>
        <w:t xml:space="preserve">Statut </w:t>
      </w:r>
      <w:r w:rsidR="007512B4"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>de protection légal</w:t>
      </w: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 de l’espèce</w:t>
      </w:r>
      <w:r w:rsidRPr="00211558">
        <w:rPr>
          <w:rFonts w:ascii="Arial" w:eastAsia="Calibri" w:hAnsi="Arial" w:cs="Arial"/>
          <w:color w:val="0070C0"/>
          <w:szCs w:val="24"/>
          <w:lang w:val="fr-BE"/>
        </w:rPr>
        <w:t xml:space="preserve"> </w:t>
      </w:r>
    </w:p>
    <w:p w14:paraId="0DDBF8CA" w14:textId="597D4CDC" w:rsidR="00BE419A" w:rsidRPr="00211558" w:rsidRDefault="00BE419A" w:rsidP="00B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Statut CITES:</w:t>
      </w:r>
      <w:r w:rsidRPr="00211558">
        <w:rPr>
          <w:rFonts w:ascii="Arial" w:eastAsia="Calibri" w:hAnsi="Arial" w:cs="Arial"/>
          <w:sz w:val="22"/>
          <w:szCs w:val="22"/>
          <w:lang w:val="fr-BE"/>
        </w:rPr>
        <w:tab/>
      </w:r>
    </w:p>
    <w:p w14:paraId="4B6AD996" w14:textId="06B13148" w:rsidR="00C40542" w:rsidRPr="00211558" w:rsidRDefault="00BE419A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EU Wildlife Trade Regulations:</w:t>
      </w:r>
      <w:r w:rsidRPr="00211558">
        <w:rPr>
          <w:rFonts w:ascii="Arial" w:eastAsia="Calibri" w:hAnsi="Arial" w:cs="Arial"/>
          <w:sz w:val="22"/>
          <w:szCs w:val="22"/>
          <w:lang w:val="fr-BE"/>
        </w:rPr>
        <w:tab/>
      </w:r>
    </w:p>
    <w:p w14:paraId="397D4BC3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5D2A352B" w14:textId="77777777" w:rsidR="00C40542" w:rsidRPr="00211558" w:rsidRDefault="00C40542" w:rsidP="00C40542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 xml:space="preserve">LIEU DE VIE </w:t>
      </w:r>
    </w:p>
    <w:p w14:paraId="37469F1E" w14:textId="56BC3AAC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Description de l’hébergement   </w:t>
      </w:r>
    </w:p>
    <w:p w14:paraId="2B531C57" w14:textId="1224BA2F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Adresse</w:t>
      </w:r>
      <w:r w:rsidR="00947516" w:rsidRPr="00211558">
        <w:rPr>
          <w:rFonts w:ascii="Arial" w:eastAsia="Calibri" w:hAnsi="Arial" w:cs="Arial"/>
          <w:sz w:val="22"/>
          <w:szCs w:val="22"/>
          <w:lang w:val="fr-BE"/>
        </w:rPr>
        <w:t xml:space="preserve"> où les animaux seront détenus</w:t>
      </w:r>
      <w:r w:rsidRPr="00211558">
        <w:rPr>
          <w:rFonts w:ascii="Arial" w:eastAsia="Calibri" w:hAnsi="Arial" w:cs="Arial"/>
          <w:sz w:val="22"/>
          <w:szCs w:val="22"/>
          <w:lang w:val="fr-BE"/>
        </w:rPr>
        <w:t> :</w:t>
      </w:r>
    </w:p>
    <w:p w14:paraId="2E72F24C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0AC62C66" w14:textId="58CD3105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Zone urbanistique </w:t>
      </w:r>
      <w:r w:rsidR="00947516" w:rsidRPr="00211558">
        <w:rPr>
          <w:rFonts w:ascii="Arial" w:eastAsia="Calibri" w:hAnsi="Arial" w:cs="Arial"/>
          <w:sz w:val="22"/>
          <w:szCs w:val="22"/>
          <w:lang w:val="fr-BE"/>
        </w:rPr>
        <w:t>(plan d’exécution spatiale)</w:t>
      </w: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:  </w:t>
      </w:r>
    </w:p>
    <w:p w14:paraId="330CFE54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6FA1EFE9" w14:textId="0E23B613" w:rsidR="00C40542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Permis d’environnement/ a</w:t>
      </w:r>
      <w:r w:rsidR="00C40542" w:rsidRPr="00211558">
        <w:rPr>
          <w:rFonts w:ascii="Arial" w:eastAsia="Calibri" w:hAnsi="Arial" w:cs="Arial"/>
          <w:sz w:val="22"/>
          <w:szCs w:val="22"/>
          <w:lang w:val="fr-BE"/>
        </w:rPr>
        <w:t xml:space="preserve">utorisation régionale, communale : </w:t>
      </w:r>
    </w:p>
    <w:p w14:paraId="1485A0EE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1C53864E" w14:textId="5F7D5386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Dimensions de l’hébergement :</w:t>
      </w:r>
    </w:p>
    <w:p w14:paraId="2F525A8D" w14:textId="77777777" w:rsidR="00947516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33A831FB" w14:textId="13483C94" w:rsidR="00947516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Description des installations/de l’aménagement :</w:t>
      </w:r>
    </w:p>
    <w:p w14:paraId="470C3075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569246F2" w14:textId="77777777" w:rsidR="00947516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1358B19F" w14:textId="77777777" w:rsidR="00947516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4CA2E6BF" w14:textId="77777777" w:rsidR="00947516" w:rsidRPr="00211558" w:rsidRDefault="00947516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4B542ECF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63899D72" w14:textId="77777777" w:rsidR="00C40542" w:rsidRPr="00211558" w:rsidRDefault="00C40542" w:rsidP="00C40542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 xml:space="preserve">LES SOINS </w:t>
      </w:r>
    </w:p>
    <w:p w14:paraId="22DCD6D8" w14:textId="2538E070" w:rsidR="00947516" w:rsidRPr="00211558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Description des soins qui seront fournis   </w:t>
      </w:r>
    </w:p>
    <w:p w14:paraId="581056B4" w14:textId="7683BCFD" w:rsidR="00947516" w:rsidRPr="00211558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Nourriture :</w:t>
      </w:r>
    </w:p>
    <w:p w14:paraId="5AD98179" w14:textId="77777777" w:rsidR="000F48D4" w:rsidRPr="00211558" w:rsidRDefault="000F48D4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39ABDC02" w14:textId="77777777" w:rsidR="000F48D4" w:rsidRPr="00211558" w:rsidRDefault="000F48D4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36F6349D" w14:textId="77777777" w:rsidR="00947516" w:rsidRPr="00211558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1E5C4980" w14:textId="1E4D4ADF" w:rsidR="00947516" w:rsidRPr="00211558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Supervision :</w:t>
      </w:r>
    </w:p>
    <w:p w14:paraId="408FB1D7" w14:textId="77777777" w:rsidR="00947516" w:rsidRPr="00211558" w:rsidRDefault="00947516" w:rsidP="009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u w:val="single"/>
          <w:lang w:val="fr-BE"/>
        </w:rPr>
      </w:pPr>
    </w:p>
    <w:p w14:paraId="6548F724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7557E72F" w14:textId="28ABB46D" w:rsidR="00E22EA1" w:rsidRPr="00211558" w:rsidRDefault="00586E09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Enrichissement</w:t>
      </w:r>
      <w:r w:rsidR="00947516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:</w:t>
      </w:r>
    </w:p>
    <w:p w14:paraId="76DDDF92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489435F1" w14:textId="77777777" w:rsidR="00E22EA1" w:rsidRPr="00211558" w:rsidRDefault="00E22EA1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78E62E92" w14:textId="77777777" w:rsidR="00E22EA1" w:rsidRPr="00211558" w:rsidRDefault="00E22EA1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19596F1" w14:textId="77777777" w:rsidR="00E22EA1" w:rsidRPr="00211558" w:rsidRDefault="00E22EA1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62F7F007" w14:textId="77777777" w:rsidR="000F48D4" w:rsidRPr="00211558" w:rsidRDefault="000F48D4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4D8777B1" w14:textId="77777777" w:rsidR="00C40542" w:rsidRPr="00211558" w:rsidRDefault="00C40542" w:rsidP="00C4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4E516598" w14:textId="77777777" w:rsidR="00C40542" w:rsidRPr="00211558" w:rsidRDefault="00C40542" w:rsidP="00C40542">
      <w:pPr>
        <w:spacing w:after="200" w:line="276" w:lineRule="auto"/>
        <w:rPr>
          <w:rFonts w:ascii="Arial" w:eastAsia="Calibri" w:hAnsi="Arial" w:cs="Arial"/>
          <w:sz w:val="28"/>
          <w:szCs w:val="22"/>
          <w:lang w:val="fr-BE"/>
        </w:rPr>
      </w:pPr>
    </w:p>
    <w:p w14:paraId="77350EAF" w14:textId="77777777" w:rsidR="000F48D4" w:rsidRPr="00211558" w:rsidRDefault="000F48D4" w:rsidP="000F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>Coordonnées du vétérinaire</w:t>
      </w:r>
    </w:p>
    <w:p w14:paraId="49815A31" w14:textId="77777777" w:rsidR="000F48D4" w:rsidRPr="00211558" w:rsidRDefault="000F48D4" w:rsidP="000F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Nom :</w:t>
      </w:r>
    </w:p>
    <w:p w14:paraId="026DE524" w14:textId="77777777" w:rsidR="000F48D4" w:rsidRPr="00211558" w:rsidRDefault="000F48D4" w:rsidP="000F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Adresse :</w:t>
      </w:r>
    </w:p>
    <w:p w14:paraId="4CFC59AA" w14:textId="77777777" w:rsidR="000F48D4" w:rsidRPr="00211558" w:rsidRDefault="000F48D4" w:rsidP="000F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N° de téléphone:  </w:t>
      </w:r>
    </w:p>
    <w:p w14:paraId="46745030" w14:textId="77777777" w:rsidR="000F48D4" w:rsidRPr="00211558" w:rsidRDefault="000F48D4" w:rsidP="00C40542">
      <w:pPr>
        <w:spacing w:after="200" w:line="276" w:lineRule="auto"/>
        <w:rPr>
          <w:rFonts w:ascii="Arial" w:eastAsia="Calibri" w:hAnsi="Arial" w:cs="Arial"/>
          <w:sz w:val="28"/>
          <w:szCs w:val="22"/>
          <w:lang w:val="fr-BE"/>
        </w:rPr>
      </w:pPr>
    </w:p>
    <w:p w14:paraId="39CB132E" w14:textId="0298D9FE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Coordonnées de deux responsables suppléants en cas d’absence (par ordre) </w:t>
      </w:r>
    </w:p>
    <w:p w14:paraId="3EAB9A16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1) Nom, prénom :  </w:t>
      </w:r>
    </w:p>
    <w:p w14:paraId="584317AE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Adresse :  </w:t>
      </w:r>
    </w:p>
    <w:p w14:paraId="20F05850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3F78B055" w14:textId="660ED397" w:rsidR="00586E09" w:rsidRPr="00211558" w:rsidRDefault="00947516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N° de t</w:t>
      </w:r>
      <w:r w:rsidR="00586E09" w:rsidRPr="00211558">
        <w:rPr>
          <w:rFonts w:ascii="Arial" w:eastAsia="Calibri" w:hAnsi="Arial" w:cs="Arial"/>
          <w:sz w:val="22"/>
          <w:szCs w:val="22"/>
          <w:lang w:val="fr-BE"/>
        </w:rPr>
        <w:t>éléphone</w:t>
      </w:r>
      <w:r w:rsidR="00AA35DA" w:rsidRPr="00211558">
        <w:rPr>
          <w:lang w:val="fr-BE"/>
        </w:rPr>
        <w:t>/</w:t>
      </w:r>
      <w:r w:rsidR="00774BB1" w:rsidRPr="00211558">
        <w:rPr>
          <w:rFonts w:ascii="Arial" w:eastAsia="Calibri" w:hAnsi="Arial" w:cs="Arial"/>
          <w:sz w:val="22"/>
          <w:szCs w:val="22"/>
          <w:lang w:val="fr-BE"/>
        </w:rPr>
        <w:t>GSM</w:t>
      </w:r>
      <w:r w:rsidR="00586E09" w:rsidRPr="00211558">
        <w:rPr>
          <w:rFonts w:ascii="Arial" w:eastAsia="Calibri" w:hAnsi="Arial" w:cs="Arial"/>
          <w:sz w:val="22"/>
          <w:szCs w:val="22"/>
          <w:lang w:val="fr-BE"/>
        </w:rPr>
        <w:t xml:space="preserve"> :  </w:t>
      </w:r>
    </w:p>
    <w:p w14:paraId="3D2BD858" w14:textId="77777777" w:rsidR="00774BB1" w:rsidRPr="00211558" w:rsidRDefault="00774BB1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14117A5C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2) Nom, prénom :  </w:t>
      </w:r>
    </w:p>
    <w:p w14:paraId="7D8FC7DA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Adresse :  </w:t>
      </w:r>
    </w:p>
    <w:p w14:paraId="0FF2EB63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14:paraId="753CEBBC" w14:textId="36D558E6" w:rsidR="00586E09" w:rsidRPr="00211558" w:rsidRDefault="00947516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>N° de t</w:t>
      </w:r>
      <w:r w:rsidR="00586E09" w:rsidRPr="00211558">
        <w:rPr>
          <w:rFonts w:ascii="Arial" w:eastAsia="Calibri" w:hAnsi="Arial" w:cs="Arial"/>
          <w:sz w:val="22"/>
          <w:szCs w:val="22"/>
          <w:lang w:val="fr-BE"/>
        </w:rPr>
        <w:t>éléphone</w:t>
      </w:r>
      <w:r w:rsidR="00AA35DA" w:rsidRPr="00211558">
        <w:rPr>
          <w:rFonts w:ascii="Arial" w:eastAsia="Calibri" w:hAnsi="Arial" w:cs="Arial"/>
          <w:sz w:val="22"/>
          <w:szCs w:val="22"/>
          <w:lang w:val="fr-BE"/>
        </w:rPr>
        <w:t>/</w:t>
      </w:r>
      <w:r w:rsidRPr="00211558">
        <w:rPr>
          <w:rFonts w:ascii="Arial" w:eastAsia="Calibri" w:hAnsi="Arial" w:cs="Arial"/>
          <w:sz w:val="22"/>
          <w:szCs w:val="22"/>
          <w:lang w:val="fr-BE"/>
        </w:rPr>
        <w:t>GSM</w:t>
      </w:r>
      <w:r w:rsidR="00586E09" w:rsidRPr="00211558">
        <w:rPr>
          <w:rFonts w:ascii="Arial" w:eastAsia="Calibri" w:hAnsi="Arial" w:cs="Arial"/>
          <w:sz w:val="22"/>
          <w:szCs w:val="22"/>
          <w:lang w:val="fr-BE"/>
        </w:rPr>
        <w:t xml:space="preserve"> :  </w:t>
      </w:r>
    </w:p>
    <w:p w14:paraId="280AB0C2" w14:textId="77777777" w:rsidR="00774BB1" w:rsidRPr="00211558" w:rsidRDefault="00774BB1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i/>
          <w:sz w:val="22"/>
          <w:szCs w:val="22"/>
          <w:lang w:val="fr-BE"/>
        </w:rPr>
      </w:pPr>
    </w:p>
    <w:p w14:paraId="4DC2CB21" w14:textId="5BE4E34D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i/>
          <w:sz w:val="22"/>
          <w:szCs w:val="22"/>
          <w:lang w:val="fr-BE"/>
        </w:rPr>
      </w:pPr>
      <w:r w:rsidRPr="00211558">
        <w:rPr>
          <w:rFonts w:ascii="Arial" w:eastAsia="Calibri" w:hAnsi="Arial" w:cs="Arial"/>
          <w:i/>
          <w:sz w:val="22"/>
          <w:szCs w:val="22"/>
          <w:lang w:val="fr-BE"/>
        </w:rPr>
        <w:t>Ces deux responsables suppléants complètent également la déclaration de responsabilité (voir ci-dessous).</w:t>
      </w:r>
    </w:p>
    <w:p w14:paraId="3D2C8308" w14:textId="77777777" w:rsidR="00586E09" w:rsidRPr="00211558" w:rsidRDefault="00586E09" w:rsidP="0058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sz w:val="22"/>
          <w:szCs w:val="22"/>
          <w:lang w:val="fr-BE"/>
        </w:rPr>
        <w:t xml:space="preserve"> </w:t>
      </w:r>
    </w:p>
    <w:p w14:paraId="2567C218" w14:textId="77777777" w:rsidR="00E0552D" w:rsidRPr="00211558" w:rsidRDefault="00E0552D">
      <w:pPr>
        <w:rPr>
          <w:rFonts w:ascii="Arial" w:hAnsi="Arial" w:cs="Arial"/>
          <w:sz w:val="24"/>
          <w:szCs w:val="24"/>
          <w:lang w:val="fr-BE"/>
        </w:rPr>
      </w:pPr>
    </w:p>
    <w:p w14:paraId="5FE6C683" w14:textId="77777777" w:rsidR="00E22EA1" w:rsidRPr="00211558" w:rsidRDefault="00E22EA1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br w:type="page"/>
      </w:r>
    </w:p>
    <w:p w14:paraId="4EB9B541" w14:textId="552DFA43" w:rsidR="00101D79" w:rsidRPr="00211558" w:rsidRDefault="00953E70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>MESURES SUPPLÉMENTAIRES AFIN DE GARANTIR LE BIEN-ÊTRE DES ANIMAUX, COMPTE TENU DES CRITÈRES D'INCLUSION DANS LA LISTE POSITIVE DES REPTILES</w:t>
      </w:r>
    </w:p>
    <w:p w14:paraId="6F48F2FE" w14:textId="2CA709C9" w:rsidR="000F48D4" w:rsidRPr="00211558" w:rsidRDefault="000F48D4" w:rsidP="00953E70">
      <w:pPr>
        <w:rPr>
          <w:rFonts w:ascii="Arial" w:hAnsi="Arial" w:cs="Arial"/>
          <w:i/>
          <w:lang w:val="fr-BE"/>
        </w:rPr>
      </w:pPr>
      <w:r w:rsidRPr="00211558">
        <w:rPr>
          <w:rFonts w:ascii="Arial" w:hAnsi="Arial" w:cs="Arial"/>
          <w:i/>
          <w:lang w:val="fr-BE"/>
        </w:rPr>
        <w:t xml:space="preserve">Les espèces qui figurent sur la liste positive sont faciles à </w:t>
      </w:r>
      <w:r w:rsidR="004C4008" w:rsidRPr="00211558">
        <w:rPr>
          <w:rFonts w:ascii="Arial" w:hAnsi="Arial" w:cs="Arial"/>
          <w:i/>
          <w:lang w:val="fr-BE"/>
        </w:rPr>
        <w:t>dé</w:t>
      </w:r>
      <w:r w:rsidRPr="00211558">
        <w:rPr>
          <w:rFonts w:ascii="Arial" w:hAnsi="Arial" w:cs="Arial"/>
          <w:i/>
          <w:lang w:val="fr-BE"/>
        </w:rPr>
        <w:t>tenir</w:t>
      </w:r>
      <w:r w:rsidR="004C4008" w:rsidRPr="00211558">
        <w:rPr>
          <w:rFonts w:ascii="Arial" w:hAnsi="Arial" w:cs="Arial"/>
          <w:i/>
          <w:lang w:val="fr-BE"/>
        </w:rPr>
        <w:t>,</w:t>
      </w:r>
      <w:r w:rsidRPr="00211558">
        <w:rPr>
          <w:rFonts w:ascii="Arial" w:hAnsi="Arial" w:cs="Arial"/>
          <w:i/>
          <w:lang w:val="fr-BE"/>
        </w:rPr>
        <w:t xml:space="preserve"> sans danger pour l'homme et </w:t>
      </w:r>
      <w:r w:rsidR="004C4008" w:rsidRPr="00211558">
        <w:rPr>
          <w:rFonts w:ascii="Arial" w:hAnsi="Arial" w:cs="Arial"/>
          <w:i/>
          <w:lang w:val="fr-BE"/>
        </w:rPr>
        <w:t>,</w:t>
      </w:r>
      <w:r w:rsidRPr="00211558">
        <w:rPr>
          <w:rFonts w:ascii="Arial" w:hAnsi="Arial" w:cs="Arial"/>
          <w:i/>
          <w:lang w:val="fr-BE"/>
        </w:rPr>
        <w:t xml:space="preserve"> suffisamment d'informations scientifiques à leur sujet</w:t>
      </w:r>
      <w:r w:rsidR="004C4008" w:rsidRPr="00211558">
        <w:rPr>
          <w:rFonts w:ascii="Arial" w:hAnsi="Arial" w:cs="Arial"/>
          <w:i/>
          <w:lang w:val="fr-BE"/>
        </w:rPr>
        <w:t xml:space="preserve"> sont disponibles</w:t>
      </w:r>
      <w:r w:rsidRPr="00211558">
        <w:rPr>
          <w:rFonts w:ascii="Arial" w:hAnsi="Arial" w:cs="Arial"/>
          <w:i/>
          <w:lang w:val="fr-BE"/>
        </w:rPr>
        <w:t xml:space="preserve">. Les espèces qui ne figurent pas </w:t>
      </w:r>
      <w:r w:rsidR="004C4008" w:rsidRPr="00211558">
        <w:rPr>
          <w:rFonts w:ascii="Arial" w:hAnsi="Arial" w:cs="Arial"/>
          <w:i/>
          <w:lang w:val="fr-BE"/>
        </w:rPr>
        <w:t>sur</w:t>
      </w:r>
      <w:r w:rsidRPr="00211558">
        <w:rPr>
          <w:rFonts w:ascii="Arial" w:hAnsi="Arial" w:cs="Arial"/>
          <w:i/>
          <w:lang w:val="fr-BE"/>
        </w:rPr>
        <w:t xml:space="preserve"> la liste positive ne répondent pas à tous ces critères.</w:t>
      </w:r>
    </w:p>
    <w:p w14:paraId="3B7CEC99" w14:textId="77777777" w:rsidR="00953E70" w:rsidRPr="00211558" w:rsidRDefault="00953E70" w:rsidP="00953E70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</w:p>
    <w:p w14:paraId="31853048" w14:textId="07ECD3AD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L’espèce en question, est-elle plus difficile à détenir en raison de l’hébergement, de l'habitat, de la nourriture, de la taille, de la vulnérabilité ou de la protection des espèces ? Si oui, quelles mesures compensatoires prévoyez –vous à ce sujet ?</w:t>
      </w:r>
    </w:p>
    <w:p w14:paraId="5D9A0635" w14:textId="77777777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78ED071A" w14:textId="77777777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8366735" w14:textId="59F452FA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La détention de cette espèce peut-elle constituer une menace pour la santé humaine ? Si oui, laquelle, et quelles mesures prévoyez-vous pour les éviter ?</w:t>
      </w:r>
    </w:p>
    <w:p w14:paraId="1A223259" w14:textId="77777777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2CF24EDC" w14:textId="77777777" w:rsidR="004C4008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2BC873C3" w14:textId="2D8823ED" w:rsidR="00F76A1A" w:rsidRPr="00211558" w:rsidRDefault="004C4008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Les informations scientifiques disponibles sur cette espèce sont-elles limitées ? Si oui, </w:t>
      </w:r>
      <w:r w:rsidR="00F76A1A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sur quelles informations </w:t>
      </w:r>
      <w:r w:rsidR="006638DD">
        <w:rPr>
          <w:rFonts w:ascii="Arial" w:eastAsia="Calibri" w:hAnsi="Arial" w:cs="Arial"/>
          <w:color w:val="auto"/>
          <w:sz w:val="22"/>
          <w:szCs w:val="22"/>
          <w:lang w:val="fr-BE"/>
        </w:rPr>
        <w:t>vous</w:t>
      </w:r>
      <w:r w:rsidR="00F76A1A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basez-vous pour que l'alimentation, les soins et le logement soient adaptés aux besoins physiologiques et éthologiques ?</w:t>
      </w:r>
    </w:p>
    <w:p w14:paraId="0296B191" w14:textId="77777777" w:rsidR="00F76A1A" w:rsidRPr="00211558" w:rsidRDefault="00F76A1A" w:rsidP="004C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493F5C67" w14:textId="77777777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/>
        </w:rPr>
      </w:pPr>
    </w:p>
    <w:p w14:paraId="30CC86B6" w14:textId="14295ECD" w:rsidR="00B15086" w:rsidRPr="00211558" w:rsidRDefault="00B15086" w:rsidP="00953E70">
      <w:pPr>
        <w:rPr>
          <w:sz w:val="24"/>
          <w:szCs w:val="24"/>
          <w:lang w:val="fr-BE"/>
        </w:rPr>
      </w:pPr>
    </w:p>
    <w:p w14:paraId="34EFED61" w14:textId="5E3585F3" w:rsidR="00953E70" w:rsidRPr="00211558" w:rsidRDefault="007A01BA" w:rsidP="00953E70">
      <w:pPr>
        <w:spacing w:after="200" w:line="276" w:lineRule="auto"/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</w:pPr>
      <w:r w:rsidRPr="00211558">
        <w:rPr>
          <w:rFonts w:ascii="Arial" w:eastAsia="Calibri" w:hAnsi="Arial" w:cs="Arial"/>
          <w:b/>
          <w:color w:val="92D050"/>
          <w:sz w:val="24"/>
          <w:szCs w:val="24"/>
          <w:u w:val="single"/>
          <w:lang w:val="fr-BE"/>
        </w:rPr>
        <w:t>COMPÉTENCES</w:t>
      </w:r>
    </w:p>
    <w:p w14:paraId="32296BE4" w14:textId="6EB514CD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Description détaillée de l’espèce à l’état sauvage, en ce compris l’environnement naturel, les habitudes alimentaires, l’organisation sociale, le comportement naturel, la reproduction et la santé :</w:t>
      </w:r>
    </w:p>
    <w:p w14:paraId="33EBFDE0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7F774886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1E2627D4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8D2C044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0826B8CA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508BC6D1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1D572AED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4168843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5F7634BA" w14:textId="77777777" w:rsidR="00D476B3" w:rsidRPr="00211558" w:rsidRDefault="00D476B3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6A26B3E2" w14:textId="77777777" w:rsidR="00F76A1A" w:rsidRPr="00211558" w:rsidRDefault="00F76A1A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22748CB9" w14:textId="7A1CE0E4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Bibliographie disponible:</w:t>
      </w:r>
    </w:p>
    <w:p w14:paraId="632BCA96" w14:textId="77777777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6C476BBF" w14:textId="02CC8B7F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Membre d</w:t>
      </w:r>
      <w:r w:rsidR="00F61B16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’une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 association:</w:t>
      </w:r>
    </w:p>
    <w:p w14:paraId="2207BC54" w14:textId="77777777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0AFD76BA" w14:textId="4C8647AD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Expérience avec </w:t>
      </w:r>
      <w:r w:rsidR="00F61B16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des 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espèces animales similaires:</w:t>
      </w:r>
    </w:p>
    <w:p w14:paraId="1DD0A235" w14:textId="77777777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38C06642" w14:textId="7C103849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Formation / certificat (an</w:t>
      </w:r>
      <w:r w:rsidR="005559E8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née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, </w:t>
      </w:r>
      <w:r w:rsidR="00001763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établissement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):</w:t>
      </w:r>
    </w:p>
    <w:p w14:paraId="67EB8DDD" w14:textId="77777777" w:rsidR="00953E70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</w:p>
    <w:p w14:paraId="0EF3D749" w14:textId="154C4EB9" w:rsidR="00E22EA1" w:rsidRPr="00211558" w:rsidRDefault="00953E70" w:rsidP="009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Photographies de vos enclos </w:t>
      </w:r>
      <w:r w:rsidR="00001763"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pour </w:t>
      </w: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reptiles existants (à joindre; facultatif)</w:t>
      </w:r>
      <w:r w:rsidRPr="00211558">
        <w:rPr>
          <w:rFonts w:ascii="Arial" w:eastAsia="Calibri" w:hAnsi="Arial" w:cs="Arial"/>
          <w:color w:val="auto"/>
          <w:sz w:val="22"/>
          <w:szCs w:val="22"/>
          <w:u w:val="single"/>
          <w:lang w:val="fr-BE"/>
        </w:rPr>
        <w:t xml:space="preserve"> </w:t>
      </w:r>
    </w:p>
    <w:p w14:paraId="66C8923C" w14:textId="77777777" w:rsidR="00D476B3" w:rsidRPr="00211558" w:rsidRDefault="00D476B3" w:rsidP="00D476B3">
      <w:pP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4334A952" w14:textId="6D1A3D30" w:rsidR="0060687E" w:rsidRPr="00211558" w:rsidRDefault="00953E70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  <w:r w:rsidRPr="00211558">
        <w:rPr>
          <w:rFonts w:ascii="Arial" w:eastAsia="Calibri" w:hAnsi="Arial" w:cs="Arial"/>
          <w:color w:val="0070C0"/>
          <w:sz w:val="24"/>
          <w:szCs w:val="24"/>
          <w:lang w:val="fr-BE"/>
        </w:rPr>
        <w:t xml:space="preserve">Motivation de la demande : </w:t>
      </w:r>
    </w:p>
    <w:p w14:paraId="6C84CD7F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3DCC6850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65CAA38C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29F10D93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1FA28078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22AA57CB" w14:textId="77777777" w:rsidR="0060687E" w:rsidRPr="00211558" w:rsidRDefault="0060687E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38273AAF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5403232A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2EC1C662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5AE46096" w14:textId="77777777" w:rsidR="00D476B3" w:rsidRPr="00211558" w:rsidRDefault="00D476B3" w:rsidP="00D4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4"/>
          <w:szCs w:val="24"/>
          <w:lang w:val="fr-BE"/>
        </w:rPr>
      </w:pPr>
    </w:p>
    <w:p w14:paraId="1F9E3057" w14:textId="77777777" w:rsidR="007A01BA" w:rsidRPr="00211558" w:rsidRDefault="007A01BA" w:rsidP="00101D79">
      <w:pPr>
        <w:ind w:left="708"/>
        <w:rPr>
          <w:lang w:val="fr-BE"/>
        </w:rPr>
      </w:pPr>
    </w:p>
    <w:p w14:paraId="6CAAC4B6" w14:textId="77777777" w:rsidR="007A01BA" w:rsidRPr="00211558" w:rsidRDefault="007A01BA" w:rsidP="007A01BA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 xml:space="preserve">Je soussigné ………………………………………………………… , demandeur et responsable en premier chef de(s) l’animal (animaux), certifie que ces renseignements sont exacts.  </w:t>
      </w:r>
    </w:p>
    <w:p w14:paraId="0F62E187" w14:textId="77777777" w:rsidR="007A01BA" w:rsidRPr="00211558" w:rsidRDefault="007A01BA" w:rsidP="007A01BA">
      <w:pPr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val="fr-BE"/>
        </w:rPr>
      </w:pPr>
      <w:r w:rsidRPr="00211558">
        <w:rPr>
          <w:rFonts w:ascii="Arial" w:eastAsia="Calibri" w:hAnsi="Arial" w:cs="Arial"/>
          <w:color w:val="auto"/>
          <w:sz w:val="22"/>
          <w:szCs w:val="22"/>
          <w:lang w:val="fr-BE"/>
        </w:rPr>
        <w:t>Fait à  ……………………………, le …………………………</w:t>
      </w:r>
    </w:p>
    <w:p w14:paraId="007F1CCF" w14:textId="77777777" w:rsidR="00774BB1" w:rsidRPr="00211558" w:rsidRDefault="00774BB1" w:rsidP="007A01BA">
      <w:pPr>
        <w:ind w:left="708"/>
        <w:rPr>
          <w:lang w:val="fr-BE"/>
        </w:rPr>
      </w:pPr>
    </w:p>
    <w:p w14:paraId="2941BF79" w14:textId="227C3A41" w:rsidR="007A01BA" w:rsidRPr="00211558" w:rsidRDefault="007A01BA">
      <w:pPr>
        <w:rPr>
          <w:rFonts w:ascii="Arial" w:hAnsi="Arial" w:cs="Arial"/>
          <w:sz w:val="22"/>
          <w:lang w:val="fr-BE"/>
        </w:rPr>
      </w:pPr>
      <w:r w:rsidRPr="00211558">
        <w:rPr>
          <w:rFonts w:ascii="Arial" w:hAnsi="Arial" w:cs="Arial"/>
          <w:sz w:val="22"/>
          <w:lang w:val="fr-BE"/>
        </w:rPr>
        <w:t>Signature</w:t>
      </w:r>
      <w:r w:rsidR="0060687E" w:rsidRPr="00211558">
        <w:rPr>
          <w:rFonts w:ascii="Arial" w:hAnsi="Arial" w:cs="Arial"/>
          <w:sz w:val="22"/>
          <w:lang w:val="fr-BE"/>
        </w:rPr>
        <w:t> :</w:t>
      </w:r>
    </w:p>
    <w:p w14:paraId="12D38CAF" w14:textId="77777777" w:rsidR="0060687E" w:rsidRPr="00211558" w:rsidRDefault="0060687E">
      <w:pPr>
        <w:rPr>
          <w:rFonts w:eastAsia="Times New Roman" w:cstheme="minorHAnsi"/>
          <w:color w:val="1C1A15"/>
          <w:w w:val="102"/>
          <w:lang w:val="fr-BE"/>
        </w:rPr>
      </w:pPr>
    </w:p>
    <w:p w14:paraId="520997C9" w14:textId="77777777" w:rsidR="007A01BA" w:rsidRPr="00211558" w:rsidRDefault="007A01BA" w:rsidP="007A01BA">
      <w:pPr>
        <w:rPr>
          <w:rFonts w:eastAsia="Times New Roman" w:cstheme="minorHAnsi"/>
          <w:color w:val="1C1A15"/>
          <w:w w:val="102"/>
          <w:lang w:val="fr-BE"/>
        </w:rPr>
      </w:pPr>
    </w:p>
    <w:p w14:paraId="1BE36086" w14:textId="55DE67E7" w:rsidR="00E42A0B" w:rsidRPr="00211558" w:rsidRDefault="00E42A0B" w:rsidP="007A01BA">
      <w:pPr>
        <w:rPr>
          <w:rFonts w:eastAsia="Times New Roman" w:cstheme="minorHAnsi"/>
          <w:color w:val="1C1A15"/>
          <w:w w:val="102"/>
          <w:lang w:val="fr-BE"/>
        </w:rPr>
      </w:pPr>
      <w:r w:rsidRPr="00211558">
        <w:rPr>
          <w:rFonts w:eastAsia="Times New Roman" w:cstheme="minorHAnsi"/>
          <w:color w:val="1C1A15"/>
          <w:w w:val="102"/>
          <w:lang w:val="fr-BE"/>
        </w:rPr>
        <w:br w:type="page"/>
      </w:r>
    </w:p>
    <w:p w14:paraId="4EB52E2F" w14:textId="77777777" w:rsidR="00E42A0B" w:rsidRPr="00211558" w:rsidRDefault="00E42A0B" w:rsidP="00E4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</w:pPr>
    </w:p>
    <w:p w14:paraId="17B99CB7" w14:textId="1D7EDD7D" w:rsidR="00E42A0B" w:rsidRPr="00211558" w:rsidRDefault="00BA5153" w:rsidP="00E4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  <w:t xml:space="preserve">Déclaration de responsabilité </w:t>
      </w:r>
    </w:p>
    <w:p w14:paraId="46BDD193" w14:textId="77777777" w:rsidR="00E42A0B" w:rsidRPr="00211558" w:rsidRDefault="00E42A0B" w:rsidP="00E4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z w:val="22"/>
          <w:szCs w:val="22"/>
          <w:lang w:val="fr-BE"/>
        </w:rPr>
      </w:pPr>
    </w:p>
    <w:p w14:paraId="7B1DDDF9" w14:textId="77777777" w:rsidR="00E42A0B" w:rsidRPr="00211558" w:rsidRDefault="00E42A0B" w:rsidP="00E42A0B">
      <w:pPr>
        <w:tabs>
          <w:tab w:val="left" w:pos="3686"/>
        </w:tabs>
        <w:spacing w:line="17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43D99709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0D841E99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20967D65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48554CCE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0B704EC2" w14:textId="18F054FB" w:rsidR="00E42A0B" w:rsidRPr="00211558" w:rsidRDefault="00BA5153" w:rsidP="00E42A0B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Je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 xml:space="preserve">, </w:t>
      </w:r>
      <w:r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soussigné</w:t>
      </w:r>
      <w:r w:rsidR="00AE26CF"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(e)</w:t>
      </w:r>
      <w:r w:rsidR="00E42A0B" w:rsidRPr="00211558">
        <w:rPr>
          <w:rFonts w:ascii="Arial" w:eastAsia="Times New Roman" w:hAnsi="Arial" w:cs="Arial"/>
          <w:color w:val="1C1A15"/>
          <w:spacing w:val="31"/>
          <w:sz w:val="22"/>
          <w:szCs w:val="22"/>
          <w:lang w:val="fr-BE"/>
        </w:rPr>
        <w:t xml:space="preserve"> </w:t>
      </w:r>
      <w:r w:rsidR="00E42A0B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………</w:t>
      </w:r>
      <w:r w:rsidR="00EA1053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……………………………………………</w:t>
      </w:r>
      <w:r w:rsidR="00E42A0B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…………</w:t>
      </w:r>
      <w:r w:rsidR="00E42A0B" w:rsidRPr="00211558">
        <w:rPr>
          <w:rFonts w:ascii="Arial" w:eastAsia="Times New Roman" w:hAnsi="Arial" w:cs="Arial"/>
          <w:color w:val="1C1A15"/>
          <w:spacing w:val="-5"/>
          <w:sz w:val="22"/>
          <w:szCs w:val="22"/>
          <w:lang w:val="fr-BE"/>
        </w:rPr>
        <w:t>…</w:t>
      </w:r>
      <w:r w:rsidR="00E42A0B" w:rsidRPr="00211558">
        <w:rPr>
          <w:rFonts w:ascii="Arial" w:eastAsia="Times New Roman" w:hAnsi="Arial" w:cs="Arial"/>
          <w:color w:val="1C1A15"/>
          <w:spacing w:val="1"/>
          <w:sz w:val="22"/>
          <w:szCs w:val="22"/>
          <w:lang w:val="fr-BE"/>
        </w:rPr>
        <w:t>…</w:t>
      </w:r>
      <w:r w:rsidR="00E42A0B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….</w:t>
      </w:r>
      <w:r w:rsidR="00E24B87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,</w:t>
      </w:r>
      <w:r w:rsidR="00E42A0B"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 xml:space="preserve"> </w:t>
      </w:r>
      <w:r w:rsidR="00E42A0B" w:rsidRPr="00211558">
        <w:rPr>
          <w:rFonts w:ascii="Arial" w:eastAsia="Times New Roman" w:hAnsi="Arial" w:cs="Arial"/>
          <w:color w:val="1C1A15"/>
          <w:spacing w:val="30"/>
          <w:sz w:val="22"/>
          <w:szCs w:val="22"/>
          <w:lang w:val="fr-BE"/>
        </w:rPr>
        <w:t xml:space="preserve"> </w:t>
      </w:r>
      <w:r w:rsidR="00E24B87" w:rsidRPr="00211558">
        <w:rPr>
          <w:rFonts w:ascii="Arial" w:eastAsia="Times New Roman" w:hAnsi="Arial" w:cs="Arial"/>
          <w:color w:val="1C1A15"/>
          <w:spacing w:val="-2"/>
          <w:sz w:val="22"/>
          <w:szCs w:val="22"/>
          <w:lang w:val="fr-BE"/>
        </w:rPr>
        <w:t>résidant à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</w:p>
    <w:p w14:paraId="6E8A2CBC" w14:textId="77777777" w:rsidR="00EA1053" w:rsidRPr="00211558" w:rsidRDefault="00EA1053" w:rsidP="00E42A0B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</w:p>
    <w:p w14:paraId="45E31458" w14:textId="6184AA69" w:rsidR="00E42A0B" w:rsidRPr="00211558" w:rsidRDefault="00E24B87" w:rsidP="00E42A0B">
      <w:pPr>
        <w:tabs>
          <w:tab w:val="left" w:leader="dot" w:pos="9639"/>
        </w:tabs>
        <w:spacing w:before="5"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A</w:t>
      </w:r>
      <w:r w:rsidR="00E42A0B"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d</w:t>
      </w:r>
      <w:r w:rsidR="00E42A0B"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r</w:t>
      </w:r>
      <w:r w:rsidR="00E42A0B"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es</w:t>
      </w: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se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</w:p>
    <w:p w14:paraId="33904B1D" w14:textId="77777777" w:rsidR="00E42A0B" w:rsidRPr="00211558" w:rsidRDefault="00E42A0B" w:rsidP="00E42A0B">
      <w:pPr>
        <w:tabs>
          <w:tab w:val="left" w:leader="dot" w:pos="9639"/>
        </w:tabs>
        <w:spacing w:before="6" w:line="367" w:lineRule="auto"/>
        <w:ind w:left="851" w:hanging="851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FlandersArtSerif-Regular" w:hAnsi="Arial" w:cs="Arial"/>
          <w:color w:val="1C1A15"/>
          <w:sz w:val="22"/>
          <w:szCs w:val="22"/>
          <w:lang w:val="fr-BE"/>
        </w:rPr>
        <w:tab/>
      </w:r>
      <w:r w:rsidRPr="00211558">
        <w:rPr>
          <w:rFonts w:ascii="Arial" w:eastAsia="FlandersArtSerif-Regular" w:hAnsi="Arial" w:cs="Arial"/>
          <w:color w:val="1C1A15"/>
          <w:sz w:val="22"/>
          <w:szCs w:val="22"/>
          <w:lang w:val="fr-BE"/>
        </w:rPr>
        <w:tab/>
      </w:r>
    </w:p>
    <w:p w14:paraId="419E5487" w14:textId="75BE8D0F" w:rsidR="00E42A0B" w:rsidRPr="00211558" w:rsidRDefault="00E24B87" w:rsidP="00E42A0B">
      <w:pPr>
        <w:tabs>
          <w:tab w:val="left" w:leader="dot" w:pos="9639"/>
        </w:tabs>
        <w:spacing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N° de téléphone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  <w:r w:rsidR="00E42A0B"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</w:p>
    <w:p w14:paraId="721D9356" w14:textId="77777777" w:rsidR="00E42A0B" w:rsidRPr="00211558" w:rsidRDefault="00E42A0B" w:rsidP="00E42A0B">
      <w:pPr>
        <w:tabs>
          <w:tab w:val="left" w:pos="3686"/>
        </w:tabs>
        <w:spacing w:before="6" w:line="13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3AA3157" w14:textId="2A365EF4" w:rsidR="00E42A0B" w:rsidRPr="00211558" w:rsidRDefault="00E24B87" w:rsidP="00E42A0B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2"/>
          <w:sz w:val="22"/>
          <w:szCs w:val="22"/>
          <w:lang w:val="fr-BE"/>
        </w:rPr>
        <w:t>déclare avoir pris connaissance du dossier de demande d’agrément de M / Mme</w:t>
      </w:r>
    </w:p>
    <w:p w14:paraId="6333D469" w14:textId="77777777" w:rsidR="00EA1053" w:rsidRPr="00211558" w:rsidRDefault="00E42A0B" w:rsidP="00E42A0B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………………………………………….</w:t>
      </w:r>
      <w:r w:rsidRPr="00211558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  <w:t xml:space="preserve"> ………………………………………………………………………………………………………………. </w:t>
      </w:r>
    </w:p>
    <w:p w14:paraId="56689915" w14:textId="2B74BF8A" w:rsidR="00E42A0B" w:rsidRPr="00211558" w:rsidRDefault="00E24B87" w:rsidP="00E42A0B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Concernant la détention de (n</w:t>
      </w:r>
      <w:r w:rsidR="00001763"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ombre</w:t>
      </w: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 xml:space="preserve"> et espèce(s) des reptiles) </w:t>
      </w:r>
      <w:r w:rsidR="00E42A0B" w:rsidRPr="00211558">
        <w:rPr>
          <w:rFonts w:ascii="Arial" w:eastAsia="Times New Roman" w:hAnsi="Arial" w:cs="Arial"/>
          <w:color w:val="1C1A15"/>
          <w:spacing w:val="17"/>
          <w:sz w:val="22"/>
          <w:szCs w:val="22"/>
          <w:lang w:val="fr-BE"/>
        </w:rPr>
        <w:t xml:space="preserve"> </w:t>
      </w:r>
    </w:p>
    <w:p w14:paraId="05C5ABC6" w14:textId="77777777" w:rsidR="00E42A0B" w:rsidRPr="00211558" w:rsidRDefault="00E42A0B" w:rsidP="00E42A0B">
      <w:pPr>
        <w:tabs>
          <w:tab w:val="left" w:pos="3686"/>
        </w:tabs>
        <w:spacing w:before="10"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 xml:space="preserve">  ………………………………………….</w:t>
      </w:r>
      <w:r w:rsidRPr="00211558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  <w:t xml:space="preserve"> ……………………………………………………………………………………………………………….</w:t>
      </w:r>
    </w:p>
    <w:p w14:paraId="0B5B890C" w14:textId="77777777" w:rsidR="00E42A0B" w:rsidRPr="00211558" w:rsidRDefault="00E42A0B" w:rsidP="00E42A0B">
      <w:pPr>
        <w:tabs>
          <w:tab w:val="left" w:pos="3686"/>
        </w:tabs>
        <w:spacing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51A55B17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6DC4706C" w14:textId="3745C0BC" w:rsidR="00E42A0B" w:rsidRPr="00211558" w:rsidRDefault="00E24B87" w:rsidP="00E42A0B">
      <w:pPr>
        <w:tabs>
          <w:tab w:val="left" w:pos="3686"/>
        </w:tabs>
        <w:spacing w:before="7" w:line="18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Je suis qualifié</w:t>
      </w:r>
      <w:r w:rsidR="00AE26CF"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(e)</w:t>
      </w:r>
      <w:r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 xml:space="preserve"> pour assurer l'entretien et la surveillance de ces animaux en l'absence du responsable.</w:t>
      </w:r>
    </w:p>
    <w:p w14:paraId="2419D001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0D4D7814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0045634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16BF8E8" w14:textId="77777777" w:rsidR="00E42A0B" w:rsidRPr="00211558" w:rsidRDefault="00E42A0B" w:rsidP="00E42A0B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3BABF7EE" w14:textId="569346FC" w:rsidR="00E24B87" w:rsidRPr="00211558" w:rsidRDefault="00E24B87" w:rsidP="00416A18">
      <w:pPr>
        <w:rPr>
          <w:rStyle w:val="Zwaar"/>
          <w:rFonts w:ascii="Arial" w:hAnsi="Arial" w:cs="Arial"/>
          <w:b w:val="0"/>
          <w:sz w:val="22"/>
          <w:szCs w:val="22"/>
          <w:lang w:val="fr-BE"/>
        </w:rPr>
      </w:pP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Fait à (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>lieu</w:t>
      </w: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 xml:space="preserve">) 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 xml:space="preserve">…………………………………… </w:t>
      </w:r>
      <w:r w:rsidR="003639FC"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le (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>date</w:t>
      </w: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)………………………………………………</w:t>
      </w:r>
      <w:r w:rsidR="003639FC"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…………..</w:t>
      </w:r>
    </w:p>
    <w:p w14:paraId="4F534572" w14:textId="77777777" w:rsidR="00E24B87" w:rsidRPr="00211558" w:rsidRDefault="00E24B87" w:rsidP="00E24B87">
      <w:pPr>
        <w:ind w:left="426"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</w:p>
    <w:p w14:paraId="489BF40A" w14:textId="77777777" w:rsidR="00E24B87" w:rsidRPr="00211558" w:rsidRDefault="00E24B87" w:rsidP="00E24B87">
      <w:pPr>
        <w:ind w:left="426"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</w:p>
    <w:p w14:paraId="21EE045E" w14:textId="2AD07442" w:rsidR="00E24B87" w:rsidRPr="00211558" w:rsidRDefault="00E24B87" w:rsidP="00416A18">
      <w:pPr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Signature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br w:type="page"/>
      </w:r>
    </w:p>
    <w:p w14:paraId="2C907F13" w14:textId="77777777" w:rsidR="00E24B87" w:rsidRPr="00211558" w:rsidRDefault="00E24B87" w:rsidP="00E2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</w:pPr>
    </w:p>
    <w:p w14:paraId="3E67C422" w14:textId="77777777" w:rsidR="00E24B87" w:rsidRPr="00211558" w:rsidRDefault="00E24B87" w:rsidP="00E2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b/>
          <w:color w:val="1C1A15"/>
          <w:spacing w:val="3"/>
          <w:w w:val="109"/>
          <w:sz w:val="22"/>
          <w:szCs w:val="22"/>
          <w:lang w:val="fr-BE"/>
        </w:rPr>
        <w:t xml:space="preserve">Déclaration de responsabilité </w:t>
      </w:r>
    </w:p>
    <w:p w14:paraId="2DDC2A17" w14:textId="77777777" w:rsidR="00E24B87" w:rsidRPr="00211558" w:rsidRDefault="00E24B87" w:rsidP="00E2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9"/>
        <w:ind w:right="-20"/>
        <w:contextualSpacing/>
        <w:jc w:val="center"/>
        <w:rPr>
          <w:rFonts w:ascii="Arial" w:eastAsia="Times New Roman" w:hAnsi="Arial" w:cs="Arial"/>
          <w:b/>
          <w:color w:val="1C1A15"/>
          <w:sz w:val="22"/>
          <w:szCs w:val="22"/>
          <w:lang w:val="fr-BE"/>
        </w:rPr>
      </w:pPr>
    </w:p>
    <w:p w14:paraId="724770BF" w14:textId="77777777" w:rsidR="00E24B87" w:rsidRPr="00211558" w:rsidRDefault="00E24B87" w:rsidP="00E24B87">
      <w:pPr>
        <w:tabs>
          <w:tab w:val="left" w:pos="3686"/>
        </w:tabs>
        <w:spacing w:line="17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39BD38A9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2B338D2D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3BBD2C2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07914D66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6C52EB56" w14:textId="59AF2222" w:rsidR="00E24B87" w:rsidRPr="00211558" w:rsidRDefault="00E24B87" w:rsidP="00E24B87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 xml:space="preserve">Je, </w:t>
      </w:r>
      <w:r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soussigné</w:t>
      </w:r>
      <w:r w:rsidR="00AE26CF"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(e)</w:t>
      </w:r>
      <w:r w:rsidRPr="00211558">
        <w:rPr>
          <w:rFonts w:ascii="Arial" w:eastAsia="Times New Roman" w:hAnsi="Arial" w:cs="Arial"/>
          <w:color w:val="1C1A15"/>
          <w:spacing w:val="31"/>
          <w:sz w:val="22"/>
          <w:szCs w:val="22"/>
          <w:lang w:val="fr-BE"/>
        </w:rPr>
        <w:t xml:space="preserve"> </w:t>
      </w:r>
      <w:r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………………………………………………………………</w:t>
      </w:r>
      <w:r w:rsidRPr="00211558">
        <w:rPr>
          <w:rFonts w:ascii="Arial" w:eastAsia="Times New Roman" w:hAnsi="Arial" w:cs="Arial"/>
          <w:color w:val="1C1A15"/>
          <w:spacing w:val="-5"/>
          <w:sz w:val="22"/>
          <w:szCs w:val="22"/>
          <w:lang w:val="fr-BE"/>
        </w:rPr>
        <w:t>…</w:t>
      </w:r>
      <w:r w:rsidRPr="00211558">
        <w:rPr>
          <w:rFonts w:ascii="Arial" w:eastAsia="Times New Roman" w:hAnsi="Arial" w:cs="Arial"/>
          <w:color w:val="1C1A15"/>
          <w:spacing w:val="1"/>
          <w:sz w:val="22"/>
          <w:szCs w:val="22"/>
          <w:lang w:val="fr-BE"/>
        </w:rPr>
        <w:t>…</w:t>
      </w:r>
      <w:r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 xml:space="preserve">…., </w:t>
      </w:r>
      <w:r w:rsidRPr="00211558">
        <w:rPr>
          <w:rFonts w:ascii="Arial" w:eastAsia="Times New Roman" w:hAnsi="Arial" w:cs="Arial"/>
          <w:color w:val="1C1A15"/>
          <w:spacing w:val="30"/>
          <w:sz w:val="22"/>
          <w:szCs w:val="22"/>
          <w:lang w:val="fr-BE"/>
        </w:rPr>
        <w:t xml:space="preserve"> </w:t>
      </w:r>
      <w:r w:rsidRPr="00211558">
        <w:rPr>
          <w:rFonts w:ascii="Arial" w:eastAsia="Times New Roman" w:hAnsi="Arial" w:cs="Arial"/>
          <w:color w:val="1C1A15"/>
          <w:spacing w:val="-2"/>
          <w:sz w:val="22"/>
          <w:szCs w:val="22"/>
          <w:lang w:val="fr-BE"/>
        </w:rPr>
        <w:t>résidant à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</w:p>
    <w:p w14:paraId="441B45AB" w14:textId="77777777" w:rsidR="00E24B87" w:rsidRPr="00211558" w:rsidRDefault="00E24B87" w:rsidP="00E24B87">
      <w:pPr>
        <w:tabs>
          <w:tab w:val="left" w:pos="3686"/>
        </w:tabs>
        <w:spacing w:before="25"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</w:p>
    <w:p w14:paraId="654C7BAC" w14:textId="77777777" w:rsidR="00E24B87" w:rsidRPr="00211558" w:rsidRDefault="00E24B87" w:rsidP="00E24B87">
      <w:pPr>
        <w:tabs>
          <w:tab w:val="left" w:leader="dot" w:pos="9639"/>
        </w:tabs>
        <w:spacing w:before="5"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A</w:t>
      </w:r>
      <w:r w:rsidRPr="00211558">
        <w:rPr>
          <w:rFonts w:ascii="Arial" w:eastAsia="Times New Roman" w:hAnsi="Arial" w:cs="Arial"/>
          <w:color w:val="1C1A15"/>
          <w:spacing w:val="7"/>
          <w:sz w:val="22"/>
          <w:szCs w:val="22"/>
          <w:lang w:val="fr-BE"/>
        </w:rPr>
        <w:t>d</w:t>
      </w:r>
      <w:r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r</w:t>
      </w: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esse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</w:p>
    <w:p w14:paraId="42316B6C" w14:textId="77777777" w:rsidR="00E24B87" w:rsidRPr="00211558" w:rsidRDefault="00E24B87" w:rsidP="00E24B87">
      <w:pPr>
        <w:tabs>
          <w:tab w:val="left" w:leader="dot" w:pos="9639"/>
        </w:tabs>
        <w:spacing w:before="6" w:line="367" w:lineRule="auto"/>
        <w:ind w:left="851" w:hanging="851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FlandersArtSerif-Regular" w:hAnsi="Arial" w:cs="Arial"/>
          <w:color w:val="1C1A15"/>
          <w:sz w:val="22"/>
          <w:szCs w:val="22"/>
          <w:lang w:val="fr-BE"/>
        </w:rPr>
        <w:tab/>
      </w:r>
      <w:r w:rsidRPr="00211558">
        <w:rPr>
          <w:rFonts w:ascii="Arial" w:eastAsia="FlandersArtSerif-Regular" w:hAnsi="Arial" w:cs="Arial"/>
          <w:color w:val="1C1A15"/>
          <w:sz w:val="22"/>
          <w:szCs w:val="22"/>
          <w:lang w:val="fr-BE"/>
        </w:rPr>
        <w:tab/>
      </w:r>
    </w:p>
    <w:p w14:paraId="7CF2E453" w14:textId="77777777" w:rsidR="00E24B87" w:rsidRPr="00211558" w:rsidRDefault="00E24B87" w:rsidP="00E24B87">
      <w:pPr>
        <w:tabs>
          <w:tab w:val="left" w:leader="dot" w:pos="9639"/>
        </w:tabs>
        <w:spacing w:line="367" w:lineRule="auto"/>
        <w:ind w:left="795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z w:val="22"/>
          <w:szCs w:val="22"/>
          <w:lang w:val="fr-BE"/>
        </w:rPr>
        <w:t>N° de téléphone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:</w:t>
      </w: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ab/>
      </w:r>
    </w:p>
    <w:p w14:paraId="0D2E390B" w14:textId="77777777" w:rsidR="00E24B87" w:rsidRPr="00211558" w:rsidRDefault="00E24B87" w:rsidP="00E24B87">
      <w:pPr>
        <w:tabs>
          <w:tab w:val="left" w:pos="3686"/>
        </w:tabs>
        <w:spacing w:before="6" w:line="13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414F1C42" w14:textId="77777777" w:rsidR="00E24B87" w:rsidRPr="00211558" w:rsidRDefault="00E24B87" w:rsidP="00E24B87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2"/>
          <w:sz w:val="22"/>
          <w:szCs w:val="22"/>
          <w:lang w:val="fr-BE"/>
        </w:rPr>
        <w:t>déclare avoir pris connaissance du dossier de demande d’agrément de M / Mme</w:t>
      </w:r>
    </w:p>
    <w:p w14:paraId="12FBF1D6" w14:textId="77777777" w:rsidR="00E24B87" w:rsidRPr="00211558" w:rsidRDefault="00E24B87" w:rsidP="00E24B87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………………………………………….</w:t>
      </w:r>
      <w:r w:rsidRPr="00211558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  <w:t xml:space="preserve"> ………………………………………………………………………………………………………………. </w:t>
      </w:r>
    </w:p>
    <w:p w14:paraId="66795AC2" w14:textId="3C403BDE" w:rsidR="00E24B87" w:rsidRPr="00211558" w:rsidRDefault="00E24B87" w:rsidP="00E24B87">
      <w:pPr>
        <w:tabs>
          <w:tab w:val="left" w:pos="3686"/>
        </w:tabs>
        <w:spacing w:line="367" w:lineRule="auto"/>
        <w:ind w:left="128" w:right="-20"/>
        <w:contextualSpacing/>
        <w:rPr>
          <w:rFonts w:ascii="Arial" w:eastAsia="Times New Roman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Concernant la détention de (n</w:t>
      </w:r>
      <w:r w:rsidR="00001763"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>ombre</w:t>
      </w:r>
      <w:r w:rsidRPr="00211558">
        <w:rPr>
          <w:rFonts w:ascii="Arial" w:eastAsia="Times New Roman" w:hAnsi="Arial" w:cs="Arial"/>
          <w:color w:val="1C1A15"/>
          <w:spacing w:val="-4"/>
          <w:sz w:val="22"/>
          <w:szCs w:val="22"/>
          <w:lang w:val="fr-BE"/>
        </w:rPr>
        <w:t xml:space="preserve"> et espèce(s) des reptiles) </w:t>
      </w:r>
      <w:r w:rsidRPr="00211558">
        <w:rPr>
          <w:rFonts w:ascii="Arial" w:eastAsia="Times New Roman" w:hAnsi="Arial" w:cs="Arial"/>
          <w:color w:val="1C1A15"/>
          <w:spacing w:val="17"/>
          <w:sz w:val="22"/>
          <w:szCs w:val="22"/>
          <w:lang w:val="fr-BE"/>
        </w:rPr>
        <w:t xml:space="preserve"> </w:t>
      </w:r>
    </w:p>
    <w:p w14:paraId="589BB145" w14:textId="77777777" w:rsidR="00E24B87" w:rsidRPr="00211558" w:rsidRDefault="00E24B87" w:rsidP="00E24B87">
      <w:pPr>
        <w:tabs>
          <w:tab w:val="left" w:pos="3686"/>
        </w:tabs>
        <w:spacing w:before="10"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 xml:space="preserve">  ………………………………………….</w:t>
      </w:r>
      <w:r w:rsidRPr="00211558">
        <w:rPr>
          <w:rFonts w:ascii="Arial" w:eastAsia="Times New Roman" w:hAnsi="Arial" w:cs="Arial"/>
          <w:color w:val="1C1A15"/>
          <w:spacing w:val="8"/>
          <w:w w:val="102"/>
          <w:sz w:val="22"/>
          <w:szCs w:val="22"/>
          <w:lang w:val="fr-BE"/>
        </w:rPr>
        <w:t xml:space="preserve"> ……………………………………………………………………………………………………………….</w:t>
      </w:r>
    </w:p>
    <w:p w14:paraId="67EC9A60" w14:textId="77777777" w:rsidR="00E24B87" w:rsidRPr="00211558" w:rsidRDefault="00E24B87" w:rsidP="00E24B87">
      <w:pPr>
        <w:tabs>
          <w:tab w:val="left" w:pos="3686"/>
        </w:tabs>
        <w:spacing w:line="367" w:lineRule="auto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AEB4DCE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3014DE7C" w14:textId="6B1C65A7" w:rsidR="00E24B87" w:rsidRPr="00211558" w:rsidRDefault="00E24B87" w:rsidP="00E24B87">
      <w:pPr>
        <w:tabs>
          <w:tab w:val="left" w:pos="3686"/>
        </w:tabs>
        <w:spacing w:before="7" w:line="18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Je suis qualifié</w:t>
      </w:r>
      <w:r w:rsidR="00AE26CF"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>(e)</w:t>
      </w:r>
      <w:r w:rsidRPr="00211558">
        <w:rPr>
          <w:rFonts w:ascii="Arial" w:eastAsia="Times New Roman" w:hAnsi="Arial" w:cs="Arial"/>
          <w:color w:val="1C1A15"/>
          <w:spacing w:val="2"/>
          <w:sz w:val="22"/>
          <w:szCs w:val="22"/>
          <w:lang w:val="fr-BE"/>
        </w:rPr>
        <w:t xml:space="preserve"> pour assurer l'entretien et la surveillance de ces animaux en l'absence du responsable.</w:t>
      </w:r>
    </w:p>
    <w:p w14:paraId="2BA7FE42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66D20131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21849F20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77D95ECC" w14:textId="77777777" w:rsidR="00E24B87" w:rsidRPr="00211558" w:rsidRDefault="00E24B87" w:rsidP="00E24B87">
      <w:pPr>
        <w:tabs>
          <w:tab w:val="left" w:pos="3686"/>
        </w:tabs>
        <w:spacing w:line="200" w:lineRule="exact"/>
        <w:contextualSpacing/>
        <w:rPr>
          <w:rFonts w:ascii="Arial" w:eastAsia="FlandersArtSerif-Regular" w:hAnsi="Arial" w:cs="Arial"/>
          <w:color w:val="1C1A15"/>
          <w:sz w:val="22"/>
          <w:szCs w:val="22"/>
          <w:lang w:val="fr-BE"/>
        </w:rPr>
      </w:pPr>
    </w:p>
    <w:p w14:paraId="57675BD0" w14:textId="77777777" w:rsidR="003639FC" w:rsidRPr="00211558" w:rsidRDefault="003639FC" w:rsidP="003639FC">
      <w:pPr>
        <w:rPr>
          <w:rStyle w:val="Zwaar"/>
          <w:rFonts w:ascii="Arial" w:hAnsi="Arial" w:cs="Arial"/>
          <w:b w:val="0"/>
          <w:sz w:val="22"/>
          <w:szCs w:val="22"/>
          <w:lang w:val="fr-BE"/>
        </w:rPr>
      </w:pP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Fait à (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>lieu</w:t>
      </w: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 xml:space="preserve">) 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 xml:space="preserve">…………………………………… </w:t>
      </w: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le (</w:t>
      </w:r>
      <w:r w:rsidRPr="00211558">
        <w:rPr>
          <w:rStyle w:val="Zwaar"/>
          <w:rFonts w:ascii="Arial" w:hAnsi="Arial" w:cs="Arial"/>
          <w:b w:val="0"/>
          <w:i/>
          <w:sz w:val="22"/>
          <w:szCs w:val="22"/>
          <w:lang w:val="fr-BE"/>
        </w:rPr>
        <w:t>date</w:t>
      </w:r>
      <w:r w:rsidRPr="00211558">
        <w:rPr>
          <w:rStyle w:val="Zwaar"/>
          <w:rFonts w:ascii="Arial" w:hAnsi="Arial" w:cs="Arial"/>
          <w:b w:val="0"/>
          <w:sz w:val="22"/>
          <w:szCs w:val="22"/>
          <w:lang w:val="fr-BE"/>
        </w:rPr>
        <w:t>)…………………………………………………………..</w:t>
      </w:r>
    </w:p>
    <w:p w14:paraId="333A2AA8" w14:textId="77777777" w:rsidR="003639FC" w:rsidRPr="00211558" w:rsidRDefault="003639FC" w:rsidP="003639FC">
      <w:pPr>
        <w:ind w:left="426"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</w:p>
    <w:p w14:paraId="59833EAE" w14:textId="77777777" w:rsidR="003639FC" w:rsidRPr="00211558" w:rsidRDefault="003639FC" w:rsidP="003639FC">
      <w:pPr>
        <w:ind w:left="426"/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</w:p>
    <w:p w14:paraId="23F5117D" w14:textId="1B087646" w:rsidR="00E24B87" w:rsidRPr="0050403B" w:rsidRDefault="003639FC" w:rsidP="003639FC">
      <w:pPr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</w:pPr>
      <w:r w:rsidRPr="00211558">
        <w:rPr>
          <w:rFonts w:ascii="Arial" w:eastAsia="Times New Roman" w:hAnsi="Arial" w:cs="Arial"/>
          <w:color w:val="1C1A15"/>
          <w:w w:val="102"/>
          <w:sz w:val="22"/>
          <w:szCs w:val="22"/>
          <w:lang w:val="fr-BE"/>
        </w:rPr>
        <w:t>Signature</w:t>
      </w:r>
    </w:p>
    <w:p w14:paraId="68DFD020" w14:textId="77777777" w:rsidR="00E42A0B" w:rsidRPr="00851C52" w:rsidRDefault="00E42A0B" w:rsidP="00E42A0B">
      <w:pPr>
        <w:tabs>
          <w:tab w:val="left" w:pos="3686"/>
        </w:tabs>
        <w:spacing w:line="200" w:lineRule="exact"/>
        <w:contextualSpacing/>
        <w:rPr>
          <w:rFonts w:eastAsia="FlandersArtSerif-Regular" w:cstheme="minorHAnsi"/>
          <w:color w:val="1C1A15"/>
          <w:lang w:val="fr-BE"/>
        </w:rPr>
      </w:pPr>
    </w:p>
    <w:p w14:paraId="6D404FB0" w14:textId="77777777" w:rsidR="00E42A0B" w:rsidRPr="00851C52" w:rsidRDefault="00E42A0B" w:rsidP="00E42A0B">
      <w:pPr>
        <w:tabs>
          <w:tab w:val="left" w:pos="3686"/>
        </w:tabs>
        <w:spacing w:line="200" w:lineRule="exact"/>
        <w:contextualSpacing/>
        <w:rPr>
          <w:rFonts w:eastAsia="FlandersArtSerif-Regular" w:cstheme="minorHAnsi"/>
          <w:color w:val="1C1A15"/>
          <w:lang w:val="fr-BE"/>
        </w:rPr>
      </w:pPr>
    </w:p>
    <w:p w14:paraId="573DFAA3" w14:textId="77777777" w:rsidR="00E42A0B" w:rsidRPr="00851C52" w:rsidRDefault="00E42A0B" w:rsidP="00E42A0B">
      <w:pPr>
        <w:rPr>
          <w:rFonts w:cstheme="minorHAnsi"/>
          <w:lang w:val="fr-BE"/>
        </w:rPr>
      </w:pPr>
    </w:p>
    <w:p w14:paraId="7FC52809" w14:textId="2B9CE6C6" w:rsidR="0070184F" w:rsidRPr="00851C52" w:rsidRDefault="0070184F" w:rsidP="00FB07AD">
      <w:pPr>
        <w:rPr>
          <w:rFonts w:eastAsia="Times New Roman" w:cstheme="minorHAnsi"/>
          <w:color w:val="1C1A15"/>
          <w:w w:val="102"/>
          <w:lang w:val="fr-BE"/>
        </w:rPr>
      </w:pPr>
    </w:p>
    <w:sectPr w:rsidR="0070184F" w:rsidRPr="00851C52" w:rsidSect="00593585">
      <w:footerReference w:type="default" r:id="rId8"/>
      <w:headerReference w:type="firs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9526" w14:textId="77777777" w:rsidR="00142D47" w:rsidRDefault="00142D47" w:rsidP="008E174D">
      <w:r>
        <w:separator/>
      </w:r>
    </w:p>
  </w:endnote>
  <w:endnote w:type="continuationSeparator" w:id="0">
    <w:p w14:paraId="61FF3E8F" w14:textId="77777777" w:rsidR="00142D47" w:rsidRDefault="00142D4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60B0" w14:textId="6A2ACBAF" w:rsidR="00FB07AD" w:rsidRDefault="00FB07AD">
    <w:pPr>
      <w:pStyle w:val="Voettekst"/>
    </w:pPr>
    <w:r>
      <w:rPr>
        <w:noProof/>
        <w:lang w:val="fr-BE" w:eastAsia="fr-BE"/>
      </w:rPr>
      <w:drawing>
        <wp:inline distT="0" distB="0" distL="0" distR="0" wp14:anchorId="6FCED4B5" wp14:editId="5FF58CE3">
          <wp:extent cx="554990" cy="554990"/>
          <wp:effectExtent l="0" t="0" r="0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BB46" w14:textId="6D0B7F55" w:rsidR="00142D47" w:rsidRPr="00F56F77" w:rsidRDefault="00FB07AD" w:rsidP="000520D3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2D231746" wp14:editId="235ACA31">
          <wp:extent cx="5755005" cy="975360"/>
          <wp:effectExtent l="0" t="0" r="0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935A" w14:textId="77777777" w:rsidR="00142D47" w:rsidRDefault="00142D47" w:rsidP="008E174D">
      <w:r>
        <w:separator/>
      </w:r>
    </w:p>
  </w:footnote>
  <w:footnote w:type="continuationSeparator" w:id="0">
    <w:p w14:paraId="5C24388A" w14:textId="77777777" w:rsidR="00142D47" w:rsidRDefault="00142D4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B926" w14:textId="18D3F3E6" w:rsidR="00FB07AD" w:rsidRDefault="00FB07AD" w:rsidP="00B757B5">
    <w:pPr>
      <w:pStyle w:val="Koptekst"/>
      <w:tabs>
        <w:tab w:val="clear" w:pos="9072"/>
        <w:tab w:val="right" w:pos="10348"/>
      </w:tabs>
    </w:pPr>
    <w:r>
      <w:rPr>
        <w:noProof/>
        <w:lang w:val="fr-BE" w:eastAsia="fr-BE"/>
      </w:rPr>
      <w:drawing>
        <wp:inline distT="0" distB="0" distL="0" distR="0" wp14:anchorId="78B5FDC0" wp14:editId="5BF86267">
          <wp:extent cx="6547449" cy="341630"/>
          <wp:effectExtent l="0" t="0" r="6350" b="127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081" cy="3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7854CAC"/>
    <w:multiLevelType w:val="hybridMultilevel"/>
    <w:tmpl w:val="C16E2B50"/>
    <w:lvl w:ilvl="0" w:tplc="0A060DE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F60675"/>
    <w:multiLevelType w:val="hybridMultilevel"/>
    <w:tmpl w:val="7896800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43E0F1D"/>
    <w:multiLevelType w:val="hybridMultilevel"/>
    <w:tmpl w:val="554A56DC"/>
    <w:lvl w:ilvl="0" w:tplc="55CAC0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F62"/>
    <w:multiLevelType w:val="hybridMultilevel"/>
    <w:tmpl w:val="7CDA340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763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488"/>
    <w:rsid w:val="0004475E"/>
    <w:rsid w:val="000466E9"/>
    <w:rsid w:val="00046C25"/>
    <w:rsid w:val="00047E54"/>
    <w:rsid w:val="000520D3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DFF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80B"/>
    <w:rsid w:val="000E23B0"/>
    <w:rsid w:val="000E7B6C"/>
    <w:rsid w:val="000F39BB"/>
    <w:rsid w:val="000F48D4"/>
    <w:rsid w:val="000F5541"/>
    <w:rsid w:val="000F671B"/>
    <w:rsid w:val="000F70D9"/>
    <w:rsid w:val="00100F83"/>
    <w:rsid w:val="00101A4F"/>
    <w:rsid w:val="00101B23"/>
    <w:rsid w:val="00101D79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799B"/>
    <w:rsid w:val="00142A46"/>
    <w:rsid w:val="00142D47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67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155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20AA"/>
    <w:rsid w:val="00254C6C"/>
    <w:rsid w:val="002565D7"/>
    <w:rsid w:val="00256E73"/>
    <w:rsid w:val="00261971"/>
    <w:rsid w:val="002625B5"/>
    <w:rsid w:val="00262DB7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142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79F"/>
    <w:rsid w:val="002D2733"/>
    <w:rsid w:val="002D38A1"/>
    <w:rsid w:val="002D4798"/>
    <w:rsid w:val="002D73C3"/>
    <w:rsid w:val="002E01EF"/>
    <w:rsid w:val="002E16CC"/>
    <w:rsid w:val="002E3C53"/>
    <w:rsid w:val="002E60C1"/>
    <w:rsid w:val="002E799B"/>
    <w:rsid w:val="002E7D93"/>
    <w:rsid w:val="002F26E9"/>
    <w:rsid w:val="002F3344"/>
    <w:rsid w:val="002F4F3D"/>
    <w:rsid w:val="002F68B3"/>
    <w:rsid w:val="002F6BA1"/>
    <w:rsid w:val="00305E2E"/>
    <w:rsid w:val="003074F1"/>
    <w:rsid w:val="003076EF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49E0"/>
    <w:rsid w:val="00344002"/>
    <w:rsid w:val="00344078"/>
    <w:rsid w:val="00351BE7"/>
    <w:rsid w:val="003522D6"/>
    <w:rsid w:val="00355C6C"/>
    <w:rsid w:val="003571D2"/>
    <w:rsid w:val="003605B2"/>
    <w:rsid w:val="00360649"/>
    <w:rsid w:val="0036103D"/>
    <w:rsid w:val="003639FC"/>
    <w:rsid w:val="00363AF0"/>
    <w:rsid w:val="003640E8"/>
    <w:rsid w:val="00365085"/>
    <w:rsid w:val="003660F1"/>
    <w:rsid w:val="00370240"/>
    <w:rsid w:val="00380E8D"/>
    <w:rsid w:val="003816C8"/>
    <w:rsid w:val="00382491"/>
    <w:rsid w:val="00383465"/>
    <w:rsid w:val="003844B2"/>
    <w:rsid w:val="00384E9D"/>
    <w:rsid w:val="00386BC3"/>
    <w:rsid w:val="00386E54"/>
    <w:rsid w:val="00390326"/>
    <w:rsid w:val="003A11D3"/>
    <w:rsid w:val="003A2D06"/>
    <w:rsid w:val="003A4498"/>
    <w:rsid w:val="003A4E6F"/>
    <w:rsid w:val="003A5678"/>
    <w:rsid w:val="003A6216"/>
    <w:rsid w:val="003B046A"/>
    <w:rsid w:val="003B0490"/>
    <w:rsid w:val="003B1F13"/>
    <w:rsid w:val="003C34C3"/>
    <w:rsid w:val="003C55AE"/>
    <w:rsid w:val="003C65FD"/>
    <w:rsid w:val="003C75CA"/>
    <w:rsid w:val="003D114E"/>
    <w:rsid w:val="003D32CB"/>
    <w:rsid w:val="003E02FB"/>
    <w:rsid w:val="003E05E3"/>
    <w:rsid w:val="003E1B4F"/>
    <w:rsid w:val="003E3EAF"/>
    <w:rsid w:val="003E5458"/>
    <w:rsid w:val="0040190E"/>
    <w:rsid w:val="0040513B"/>
    <w:rsid w:val="00406A5D"/>
    <w:rsid w:val="00407FE0"/>
    <w:rsid w:val="00412E01"/>
    <w:rsid w:val="004157ED"/>
    <w:rsid w:val="00416A13"/>
    <w:rsid w:val="00416A18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008B"/>
    <w:rsid w:val="00492951"/>
    <w:rsid w:val="004932D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008"/>
    <w:rsid w:val="004C522F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AD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03B"/>
    <w:rsid w:val="00504D1E"/>
    <w:rsid w:val="00506277"/>
    <w:rsid w:val="0051224B"/>
    <w:rsid w:val="0051379D"/>
    <w:rsid w:val="00513BBB"/>
    <w:rsid w:val="00516BDC"/>
    <w:rsid w:val="00516FE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8"/>
    <w:rsid w:val="005622C1"/>
    <w:rsid w:val="005637C4"/>
    <w:rsid w:val="00563FEE"/>
    <w:rsid w:val="005644A7"/>
    <w:rsid w:val="005657B2"/>
    <w:rsid w:val="005701A5"/>
    <w:rsid w:val="0057124A"/>
    <w:rsid w:val="00573388"/>
    <w:rsid w:val="0058088D"/>
    <w:rsid w:val="00580BAD"/>
    <w:rsid w:val="0058178B"/>
    <w:rsid w:val="005819BA"/>
    <w:rsid w:val="00583F20"/>
    <w:rsid w:val="00586E09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8F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87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222F"/>
    <w:rsid w:val="00644BAB"/>
    <w:rsid w:val="0064611D"/>
    <w:rsid w:val="00650FA0"/>
    <w:rsid w:val="006516D6"/>
    <w:rsid w:val="006541DC"/>
    <w:rsid w:val="0065475D"/>
    <w:rsid w:val="0065758B"/>
    <w:rsid w:val="00657E1C"/>
    <w:rsid w:val="006606B1"/>
    <w:rsid w:val="006638DD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FF1"/>
    <w:rsid w:val="006E29BE"/>
    <w:rsid w:val="006F5916"/>
    <w:rsid w:val="00700A82"/>
    <w:rsid w:val="007013A8"/>
    <w:rsid w:val="0070145B"/>
    <w:rsid w:val="0070184F"/>
    <w:rsid w:val="00703E1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4753"/>
    <w:rsid w:val="0073503E"/>
    <w:rsid w:val="007447BF"/>
    <w:rsid w:val="007512B4"/>
    <w:rsid w:val="00752881"/>
    <w:rsid w:val="00753016"/>
    <w:rsid w:val="007557D2"/>
    <w:rsid w:val="0076000B"/>
    <w:rsid w:val="0076022D"/>
    <w:rsid w:val="0076073D"/>
    <w:rsid w:val="00763AC5"/>
    <w:rsid w:val="00767841"/>
    <w:rsid w:val="00770A49"/>
    <w:rsid w:val="00771E52"/>
    <w:rsid w:val="00773F18"/>
    <w:rsid w:val="00774BB1"/>
    <w:rsid w:val="00780619"/>
    <w:rsid w:val="00781F63"/>
    <w:rsid w:val="00786BC8"/>
    <w:rsid w:val="00793ACB"/>
    <w:rsid w:val="007950E5"/>
    <w:rsid w:val="007A01BA"/>
    <w:rsid w:val="007A30C3"/>
    <w:rsid w:val="007A3EB4"/>
    <w:rsid w:val="007A5032"/>
    <w:rsid w:val="007B3243"/>
    <w:rsid w:val="007B525C"/>
    <w:rsid w:val="007B5A0C"/>
    <w:rsid w:val="007D070B"/>
    <w:rsid w:val="007D2831"/>
    <w:rsid w:val="007D2869"/>
    <w:rsid w:val="007D3046"/>
    <w:rsid w:val="007D36EA"/>
    <w:rsid w:val="007D58A4"/>
    <w:rsid w:val="007E162E"/>
    <w:rsid w:val="007E22E4"/>
    <w:rsid w:val="007F0574"/>
    <w:rsid w:val="007F15A1"/>
    <w:rsid w:val="007F4219"/>
    <w:rsid w:val="007F61F5"/>
    <w:rsid w:val="00806F1E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52"/>
    <w:rsid w:val="00853F02"/>
    <w:rsid w:val="008564C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54A"/>
    <w:rsid w:val="008D347C"/>
    <w:rsid w:val="008D36C7"/>
    <w:rsid w:val="008D4ECB"/>
    <w:rsid w:val="008E174D"/>
    <w:rsid w:val="008E359F"/>
    <w:rsid w:val="008E79AF"/>
    <w:rsid w:val="008E7B73"/>
    <w:rsid w:val="008F03FA"/>
    <w:rsid w:val="008F056C"/>
    <w:rsid w:val="008F0D5D"/>
    <w:rsid w:val="008F4E98"/>
    <w:rsid w:val="0090014D"/>
    <w:rsid w:val="009007A7"/>
    <w:rsid w:val="00901191"/>
    <w:rsid w:val="00904241"/>
    <w:rsid w:val="0090740A"/>
    <w:rsid w:val="009077C4"/>
    <w:rsid w:val="00907C18"/>
    <w:rsid w:val="009110D4"/>
    <w:rsid w:val="00916A42"/>
    <w:rsid w:val="0091707D"/>
    <w:rsid w:val="00925C39"/>
    <w:rsid w:val="0093279E"/>
    <w:rsid w:val="00944CB5"/>
    <w:rsid w:val="00946AFF"/>
    <w:rsid w:val="00947516"/>
    <w:rsid w:val="00953E70"/>
    <w:rsid w:val="00954C9C"/>
    <w:rsid w:val="0095579F"/>
    <w:rsid w:val="00956315"/>
    <w:rsid w:val="00962337"/>
    <w:rsid w:val="00962ACF"/>
    <w:rsid w:val="0096344A"/>
    <w:rsid w:val="0096409D"/>
    <w:rsid w:val="00964F13"/>
    <w:rsid w:val="009668F8"/>
    <w:rsid w:val="00966D26"/>
    <w:rsid w:val="00966F80"/>
    <w:rsid w:val="009673BC"/>
    <w:rsid w:val="0097015A"/>
    <w:rsid w:val="00971196"/>
    <w:rsid w:val="00974277"/>
    <w:rsid w:val="00974A63"/>
    <w:rsid w:val="00977C30"/>
    <w:rsid w:val="00977CEA"/>
    <w:rsid w:val="009801C4"/>
    <w:rsid w:val="00982FFE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65F4"/>
    <w:rsid w:val="00A1478B"/>
    <w:rsid w:val="00A14E0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3FD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35DA"/>
    <w:rsid w:val="00AA3DE3"/>
    <w:rsid w:val="00AA6DB2"/>
    <w:rsid w:val="00AA7633"/>
    <w:rsid w:val="00AB0898"/>
    <w:rsid w:val="00AB27A6"/>
    <w:rsid w:val="00AB3DF7"/>
    <w:rsid w:val="00AB431A"/>
    <w:rsid w:val="00AB49DC"/>
    <w:rsid w:val="00AB4B20"/>
    <w:rsid w:val="00AB609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6CF"/>
    <w:rsid w:val="00AE33C1"/>
    <w:rsid w:val="00AF0FAE"/>
    <w:rsid w:val="00AF113E"/>
    <w:rsid w:val="00AF3FB3"/>
    <w:rsid w:val="00AF566F"/>
    <w:rsid w:val="00AF7209"/>
    <w:rsid w:val="00B032FD"/>
    <w:rsid w:val="00B0482B"/>
    <w:rsid w:val="00B05C26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086"/>
    <w:rsid w:val="00B16278"/>
    <w:rsid w:val="00B175A1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50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57B5"/>
    <w:rsid w:val="00B80F07"/>
    <w:rsid w:val="00B82013"/>
    <w:rsid w:val="00B83678"/>
    <w:rsid w:val="00B906B4"/>
    <w:rsid w:val="00B90884"/>
    <w:rsid w:val="00B93D8C"/>
    <w:rsid w:val="00B953C6"/>
    <w:rsid w:val="00BA28AA"/>
    <w:rsid w:val="00BA3309"/>
    <w:rsid w:val="00BA5153"/>
    <w:rsid w:val="00BA6DC5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19A"/>
    <w:rsid w:val="00BE5FC5"/>
    <w:rsid w:val="00BF0568"/>
    <w:rsid w:val="00C03EF1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4AE"/>
    <w:rsid w:val="00C40542"/>
    <w:rsid w:val="00C41CBF"/>
    <w:rsid w:val="00C42015"/>
    <w:rsid w:val="00C447B6"/>
    <w:rsid w:val="00C459A6"/>
    <w:rsid w:val="00C61D70"/>
    <w:rsid w:val="00C626AE"/>
    <w:rsid w:val="00C628B4"/>
    <w:rsid w:val="00C6434C"/>
    <w:rsid w:val="00C67233"/>
    <w:rsid w:val="00C676DD"/>
    <w:rsid w:val="00C72900"/>
    <w:rsid w:val="00C75DE1"/>
    <w:rsid w:val="00C7652E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3A0"/>
    <w:rsid w:val="00CC4ED2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6B3"/>
    <w:rsid w:val="00D51779"/>
    <w:rsid w:val="00D52549"/>
    <w:rsid w:val="00D53054"/>
    <w:rsid w:val="00D54150"/>
    <w:rsid w:val="00D54261"/>
    <w:rsid w:val="00D5464D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8F4"/>
    <w:rsid w:val="00D77A67"/>
    <w:rsid w:val="00D830A9"/>
    <w:rsid w:val="00D8547D"/>
    <w:rsid w:val="00D90A00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52D"/>
    <w:rsid w:val="00E05D0A"/>
    <w:rsid w:val="00E0679C"/>
    <w:rsid w:val="00E1224C"/>
    <w:rsid w:val="00E130F6"/>
    <w:rsid w:val="00E13B96"/>
    <w:rsid w:val="00E13F9F"/>
    <w:rsid w:val="00E160C6"/>
    <w:rsid w:val="00E218A0"/>
    <w:rsid w:val="00E224B0"/>
    <w:rsid w:val="00E227FA"/>
    <w:rsid w:val="00E22EA1"/>
    <w:rsid w:val="00E24B87"/>
    <w:rsid w:val="00E26383"/>
    <w:rsid w:val="00E26E1C"/>
    <w:rsid w:val="00E27018"/>
    <w:rsid w:val="00E35B30"/>
    <w:rsid w:val="00E407F5"/>
    <w:rsid w:val="00E40F84"/>
    <w:rsid w:val="00E42A0B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0965"/>
    <w:rsid w:val="00E90137"/>
    <w:rsid w:val="00E9665E"/>
    <w:rsid w:val="00EA1053"/>
    <w:rsid w:val="00EA3144"/>
    <w:rsid w:val="00EA343D"/>
    <w:rsid w:val="00EA6387"/>
    <w:rsid w:val="00EA78AB"/>
    <w:rsid w:val="00EB1024"/>
    <w:rsid w:val="00EB3F2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C27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DBD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01A1"/>
    <w:rsid w:val="00F51652"/>
    <w:rsid w:val="00F55E85"/>
    <w:rsid w:val="00F56B26"/>
    <w:rsid w:val="00F56F77"/>
    <w:rsid w:val="00F615A5"/>
    <w:rsid w:val="00F61B16"/>
    <w:rsid w:val="00F62502"/>
    <w:rsid w:val="00F625CA"/>
    <w:rsid w:val="00F63364"/>
    <w:rsid w:val="00F635CA"/>
    <w:rsid w:val="00F70FFA"/>
    <w:rsid w:val="00F75B1A"/>
    <w:rsid w:val="00F763A4"/>
    <w:rsid w:val="00F76A1A"/>
    <w:rsid w:val="00F771C3"/>
    <w:rsid w:val="00F83417"/>
    <w:rsid w:val="00F83570"/>
    <w:rsid w:val="00F835FC"/>
    <w:rsid w:val="00F839EF"/>
    <w:rsid w:val="00F84F09"/>
    <w:rsid w:val="00F854CF"/>
    <w:rsid w:val="00F85B95"/>
    <w:rsid w:val="00F93152"/>
    <w:rsid w:val="00F96608"/>
    <w:rsid w:val="00FA63A6"/>
    <w:rsid w:val="00FB07AD"/>
    <w:rsid w:val="00FB2BD8"/>
    <w:rsid w:val="00FB719B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DE717F4"/>
  <w15:docId w15:val="{86898778-2BE8-4518-9594-D06ACF3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E419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resafzender">
    <w:name w:val="Adres afzender"/>
    <w:basedOn w:val="Standaard"/>
    <w:link w:val="AdresafzenderChar"/>
    <w:qFormat/>
    <w:rsid w:val="006D4FF1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color w:val="auto"/>
      <w:szCs w:val="22"/>
      <w:lang w:eastAsia="nl-BE"/>
    </w:rPr>
  </w:style>
  <w:style w:type="character" w:customStyle="1" w:styleId="AdresafzenderChar">
    <w:name w:val="Adres afzender Char"/>
    <w:basedOn w:val="Standaardalinea-lettertype"/>
    <w:link w:val="Adresafzender"/>
    <w:rsid w:val="006D4FF1"/>
    <w:rPr>
      <w:rFonts w:ascii="FlandersArtSans-Regular" w:eastAsia="Times" w:hAnsi="FlandersArtSans-Regular" w:cs="Times New Roman"/>
      <w:color w:val="auto"/>
      <w:szCs w:val="22"/>
      <w:lang w:eastAsia="nl-BE"/>
    </w:rPr>
  </w:style>
  <w:style w:type="paragraph" w:customStyle="1" w:styleId="stippellijn">
    <w:name w:val="stippellijn"/>
    <w:basedOn w:val="Standaard"/>
    <w:qFormat/>
    <w:rsid w:val="006D4FF1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0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A1864-1103-4E7E-9F2A-054C321F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71</TotalTime>
  <Pages>7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ROEVENS Anja</cp:lastModifiedBy>
  <cp:revision>16</cp:revision>
  <cp:lastPrinted>2019-10-28T10:27:00Z</cp:lastPrinted>
  <dcterms:created xsi:type="dcterms:W3CDTF">2020-12-14T15:25:00Z</dcterms:created>
  <dcterms:modified xsi:type="dcterms:W3CDTF">2020-12-16T15:18:00Z</dcterms:modified>
</cp:coreProperties>
</file>